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14:paraId="62502A81" w14:textId="77777777" w:rsidTr="001D5036">
        <w:trPr>
          <w:cantSplit/>
          <w:trHeight w:hRule="exact" w:val="283"/>
        </w:trPr>
        <w:sdt>
          <w:sdtPr>
            <w:alias w:val="Logo"/>
            <w:tag w:val="Logo"/>
            <w:id w:val="535544941"/>
            <w:placeholder>
              <w:docPart w:val="BEFDA60A08FC41CF86ADA5A78F714953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14:paraId="1EA5B574" w14:textId="77777777" w:rsidR="00642529" w:rsidRPr="002F469D" w:rsidRDefault="006A0491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 wp14:anchorId="2B5E5094" wp14:editId="5C45FEBA">
                      <wp:extent cx="1332865" cy="341630"/>
                      <wp:effectExtent l="0" t="0" r="635" b="1270"/>
                      <wp:docPr id="1" name="Bildobjekt 1" descr="a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8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14:paraId="562EF3EA" w14:textId="77777777"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14:paraId="675408F7" w14:textId="77777777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14:paraId="387B702E" w14:textId="77777777" w:rsidR="00642529" w:rsidRPr="008E6465" w:rsidRDefault="00642529" w:rsidP="00AC38AC">
            <w:pPr>
              <w:pStyle w:val="Stor"/>
            </w:pP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14:paraId="728B5BF7" w14:textId="558941D6" w:rsidR="00642529" w:rsidRPr="006C2491" w:rsidRDefault="0014476C" w:rsidP="006C2491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r>
              <w:rPr>
                <w:rStyle w:val="Stark"/>
              </w:rPr>
              <w:t>PROV I WILMA</w:t>
            </w:r>
          </w:p>
        </w:tc>
      </w:tr>
      <w:tr w:rsidR="00642529" w:rsidRPr="002B39A5" w14:paraId="41ABEC73" w14:textId="77777777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14:paraId="1DE8DDD9" w14:textId="77777777"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99399D0" w14:textId="77777777"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7E807B14" w14:textId="240A6292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version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1160273203"/>
                <w:placeholder>
                  <w:docPart w:val="FDEEDC1E820745B8A40B1D6B7D8C7E3F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3A5967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14:paraId="21FEA926" w14:textId="5CBB657E"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-1429345253"/>
                <w:placeholder>
                  <w:docPart w:val="99AE072E42704967BA07BE76C9127F57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3A5967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0" w:name="creator"/>
      <w:tr w:rsidR="00642529" w:rsidRPr="007F1AC3" w14:paraId="7B5390C2" w14:textId="77777777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14:paraId="7B9AC2DA" w14:textId="77777777" w:rsidR="00642529" w:rsidRPr="00B34BAF" w:rsidRDefault="001501F4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9BFBA2F452B14DA5934428A453C2131F"/>
                </w:placeholder>
                <w:showingPlcHdr/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94043A" w:rsidRPr="00EF3897">
                  <w:rPr>
                    <w:rStyle w:val="Platshllartext"/>
                  </w:rPr>
                  <w:t xml:space="preserve">Välj/skriv </w:t>
                </w:r>
                <w:r w:rsidR="0094043A">
                  <w:rPr>
                    <w:rStyle w:val="Platshllartext"/>
                  </w:rPr>
                  <w:t>instans</w:t>
                </w:r>
              </w:sdtContent>
            </w:sdt>
            <w:bookmarkEnd w:id="0"/>
          </w:p>
        </w:tc>
        <w:tc>
          <w:tcPr>
            <w:tcW w:w="2552" w:type="dxa"/>
            <w:shd w:val="clear" w:color="auto" w:fill="auto"/>
          </w:tcPr>
          <w:bookmarkStart w:id="1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C1349F25B5B04148B7030A09AA6E8E0F"/>
              </w:placeholder>
              <w:date w:fullDate="2022-11-1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B32258B" w14:textId="3F40DBC9" w:rsidR="00642529" w:rsidRPr="00B34BAF" w:rsidRDefault="001516D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2022-11-10</w:t>
                </w:r>
              </w:p>
            </w:sdtContent>
          </w:sdt>
          <w:bookmarkEnd w:id="1" w:displacedByCustomXml="prev"/>
        </w:tc>
        <w:bookmarkStart w:id="2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A3F4D246418B43EEAD01A516FC58C435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4DD74B8B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2" w:displacedByCustomXml="prev"/>
        <w:bookmarkStart w:id="3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08E84F948AE042FB909D7D5619D43499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14:paraId="5779EBB0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3" w:displacedByCustomXml="prev"/>
      </w:tr>
      <w:tr w:rsidR="00642529" w:rsidRPr="00E002DC" w14:paraId="3F787F92" w14:textId="77777777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14:paraId="4FE549CD" w14:textId="71183413"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presenter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-498724463"/>
                <w:placeholder>
                  <w:docPart w:val="777CCAA4BB164D31A5DA2E444F8A9DA0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3A5967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14:paraId="2A4D29E5" w14:textId="45FDC6F1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ertdatum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1904567799"/>
                <w:placeholder>
                  <w:docPart w:val="D7F770A353294778999AD21DA9A73B40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A5967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6D4D09A9" w14:textId="5D1DF004"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1501F4">
              <w:fldChar w:fldCharType="begin"/>
            </w:r>
            <w:r w:rsidR="001501F4">
              <w:instrText xml:space="preserve"> erreferens </w:instrText>
            </w:r>
            <w:r w:rsidR="001501F4">
              <w:fldChar w:fldCharType="separate"/>
            </w:r>
            <w:sdt>
              <w:sdtPr>
                <w:alias w:val="Er referens"/>
                <w:tag w:val="Agent.receiverref"/>
                <w:id w:val="326095255"/>
                <w:placeholder>
                  <w:docPart w:val="6A10002E2DD44939A932D7C803CC2363"/>
                </w:placeholder>
                <w:comboBox>
                  <w:listItem w:value="Välj ett objekt."/>
                  <w:listItem w:displayText=" " w:value=" "/>
                </w:comboBox>
              </w:sdtPr>
              <w:sdtEndPr/>
              <w:sdtContent>
                <w:r w:rsidR="003A5967">
                  <w:instrText xml:space="preserve"> </w:instrText>
                </w:r>
              </w:sdtContent>
            </w:sdt>
            <w:r w:rsidR="001501F4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14:paraId="0C41C592" w14:textId="77777777" w:rsidTr="00B30D49">
        <w:trPr>
          <w:cantSplit/>
          <w:trHeight w:hRule="exact" w:val="283"/>
        </w:trPr>
        <w:bookmarkStart w:id="4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99E09B3F5EB841A488EF7DAF422F3707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14:paraId="0CC2E287" w14:textId="77777777"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4" w:displacedByCustomXml="prev"/>
        <w:bookmarkStart w:id="5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B80B53A3ACD74C89AB6009FC479ACECC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14:paraId="2B790A65" w14:textId="77777777"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  <w:bookmarkStart w:id="6" w:name="erreferens" w:displacedByCustomXml="next"/>
        <w:sdt>
          <w:sdtPr>
            <w:alias w:val="Er referens"/>
            <w:tag w:val="Agent.receiverref"/>
            <w:id w:val="742913492"/>
            <w:placeholder>
              <w:docPart w:val="0CE5982F40074B2BB64C39A13153CD99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14:paraId="5D9084C1" w14:textId="77777777"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6" w:displacedByCustomXml="prev"/>
      </w:tr>
    </w:tbl>
    <w:p w14:paraId="52452344" w14:textId="77777777" w:rsidR="00081B89" w:rsidRDefault="00081B89" w:rsidP="00EF3B78">
      <w:pPr>
        <w:pStyle w:val="Sidhuvud"/>
      </w:pPr>
    </w:p>
    <w:p w14:paraId="4166CE81" w14:textId="77777777" w:rsidR="00A6267C" w:rsidRPr="00334B55" w:rsidRDefault="00A6267C" w:rsidP="00EE6AC7">
      <w:pPr>
        <w:pStyle w:val="Tabelltext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14:paraId="200D0CCC" w14:textId="6C4CDB32" w:rsidR="00965167" w:rsidRDefault="0014476C" w:rsidP="005625C9">
      <w:pPr>
        <w:pStyle w:val="Rubrik"/>
      </w:pPr>
      <w:bookmarkStart w:id="7" w:name="_Toc472345004"/>
      <w:bookmarkStart w:id="8" w:name="_Toc463442656"/>
      <w:r>
        <w:t>Att lägga in ett nytt prov</w:t>
      </w:r>
    </w:p>
    <w:p w14:paraId="05BE88BD" w14:textId="1FB149A1" w:rsidR="009D6417" w:rsidRDefault="0014476C" w:rsidP="009D6417">
      <w:pPr>
        <w:pStyle w:val="Stycke"/>
        <w:numPr>
          <w:ilvl w:val="0"/>
          <w:numId w:val="28"/>
        </w:numPr>
        <w:rPr>
          <w:lang w:eastAsia="sv-FI"/>
        </w:rPr>
      </w:pPr>
      <w:r>
        <w:rPr>
          <w:lang w:eastAsia="sv-FI"/>
        </w:rPr>
        <w:t xml:space="preserve">Gå till </w:t>
      </w:r>
      <w:r w:rsidR="00B51B38">
        <w:rPr>
          <w:lang w:eastAsia="sv-FI"/>
        </w:rPr>
        <w:t xml:space="preserve">Undervisningsgrupper, välj </w:t>
      </w:r>
      <w:r w:rsidR="0056322F">
        <w:rPr>
          <w:lang w:eastAsia="sv-FI"/>
        </w:rPr>
        <w:t>gruppen.</w:t>
      </w:r>
      <w:r w:rsidR="00B51B38">
        <w:rPr>
          <w:lang w:eastAsia="sv-FI"/>
        </w:rPr>
        <w:t xml:space="preserve"> </w:t>
      </w:r>
    </w:p>
    <w:p w14:paraId="36CC7025" w14:textId="77777777" w:rsidR="009D6417" w:rsidRDefault="00B51B38" w:rsidP="009D6417">
      <w:pPr>
        <w:pStyle w:val="Stycke"/>
        <w:numPr>
          <w:ilvl w:val="0"/>
          <w:numId w:val="28"/>
        </w:numPr>
        <w:rPr>
          <w:lang w:eastAsia="sv-FI"/>
        </w:rPr>
      </w:pPr>
      <w:r>
        <w:rPr>
          <w:lang w:eastAsia="sv-FI"/>
        </w:rPr>
        <w:t xml:space="preserve">Välj Prov (ÅL)/ </w:t>
      </w:r>
      <w:proofErr w:type="spellStart"/>
      <w:r>
        <w:rPr>
          <w:lang w:eastAsia="sv-FI"/>
        </w:rPr>
        <w:t>inlärningsuppgifter</w:t>
      </w:r>
      <w:proofErr w:type="spellEnd"/>
      <w:r>
        <w:rPr>
          <w:lang w:eastAsia="sv-FI"/>
        </w:rPr>
        <w:t>/tenter (ÅYG). Då syns aktuell vecka, du går framåt i tiden med pilarna till det datum du vill föra in provet.</w:t>
      </w:r>
    </w:p>
    <w:p w14:paraId="5B820AAB" w14:textId="1D97012D" w:rsidR="0014476C" w:rsidRDefault="001501F4" w:rsidP="009D6417">
      <w:pPr>
        <w:pStyle w:val="Stycke"/>
        <w:numPr>
          <w:ilvl w:val="0"/>
          <w:numId w:val="28"/>
        </w:numPr>
        <w:rPr>
          <w:lang w:eastAsia="sv-FI"/>
        </w:rPr>
      </w:pPr>
      <w:r>
        <w:rPr>
          <w:lang w:eastAsia="sv-FI"/>
        </w:rPr>
        <w:t>Den dagen du vill lägga in ett prov, tryck på</w:t>
      </w:r>
      <w:r w:rsidR="00B51B38">
        <w:rPr>
          <w:lang w:eastAsia="sv-FI"/>
        </w:rPr>
        <w:t xml:space="preserve"> +</w:t>
      </w:r>
      <w:r>
        <w:rPr>
          <w:lang w:eastAsia="sv-FI"/>
        </w:rPr>
        <w:t xml:space="preserve"> framför datumet</w:t>
      </w:r>
      <w:r w:rsidR="00B51B38">
        <w:rPr>
          <w:lang w:eastAsia="sv-FI"/>
        </w:rPr>
        <w:t>, provet kommer då fram i provlistan och hos gruppens alla studerande.</w:t>
      </w:r>
      <w:r w:rsidR="00B029B3">
        <w:rPr>
          <w:lang w:eastAsia="sv-FI"/>
        </w:rPr>
        <w:t xml:space="preserve"> Ska en studerande inte ha provet samtidigt med de andra, tryck då en gång på ”lådan” där ämnet står, lådan blir då gråmarkerad och studerande är inte antecknad på provet.</w:t>
      </w:r>
    </w:p>
    <w:p w14:paraId="6A0BD585" w14:textId="5E8135BF" w:rsidR="009D6417" w:rsidRDefault="009D6417" w:rsidP="009D6417">
      <w:pPr>
        <w:pStyle w:val="Stycke"/>
        <w:numPr>
          <w:ilvl w:val="0"/>
          <w:numId w:val="28"/>
        </w:numPr>
        <w:rPr>
          <w:lang w:eastAsia="sv-FI"/>
        </w:rPr>
      </w:pPr>
      <w:r>
        <w:rPr>
          <w:lang w:eastAsia="sv-FI"/>
        </w:rPr>
        <w:t>Klicka på pennikonen på provet</w:t>
      </w:r>
      <w:r w:rsidR="00B029B3">
        <w:rPr>
          <w:lang w:eastAsia="sv-FI"/>
        </w:rPr>
        <w:t>s</w:t>
      </w:r>
      <w:r>
        <w:rPr>
          <w:lang w:eastAsia="sv-FI"/>
        </w:rPr>
        <w:t xml:space="preserve"> rad, då får du fram en sida där du kan mata in information om provet</w:t>
      </w:r>
    </w:p>
    <w:p w14:paraId="346A7985" w14:textId="06A859EF" w:rsidR="00B51B38" w:rsidRPr="0014476C" w:rsidRDefault="00B51B38" w:rsidP="0014476C">
      <w:pPr>
        <w:pStyle w:val="Stycke"/>
        <w:rPr>
          <w:lang w:eastAsia="sv-FI"/>
        </w:rPr>
      </w:pPr>
      <w:r w:rsidRPr="00B51B38">
        <w:rPr>
          <w:noProof/>
          <w:lang w:eastAsia="sv-FI"/>
        </w:rPr>
        <w:drawing>
          <wp:inline distT="0" distB="0" distL="0" distR="0" wp14:anchorId="038ECD51" wp14:editId="64FB1685">
            <wp:extent cx="4319905" cy="2810510"/>
            <wp:effectExtent l="0" t="0" r="4445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bookmarkEnd w:id="8"/>
    <w:p w14:paraId="3E4D0B72" w14:textId="77777777" w:rsidR="001D3436" w:rsidRDefault="001D3436" w:rsidP="00864380"/>
    <w:p w14:paraId="0AE5277A" w14:textId="46C1C409" w:rsidR="009D6417" w:rsidRPr="009D6417" w:rsidRDefault="009D6417" w:rsidP="00AC1CE2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eastAsia="Times New Roman" w:cs="Open Sans"/>
          <w:color w:val="414244"/>
          <w:sz w:val="19"/>
          <w:szCs w:val="19"/>
          <w:lang w:val="sv-FI" w:eastAsia="sv-FI"/>
        </w:rPr>
      </w:pP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Provets start- och sluttid anges i fälten </w:t>
      </w:r>
      <w:r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Börjar kl.</w:t>
      </w: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 och </w:t>
      </w:r>
      <w:r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 xml:space="preserve">Slutar </w:t>
      </w:r>
      <w:proofErr w:type="spellStart"/>
      <w:r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kl</w:t>
      </w:r>
      <w:proofErr w:type="spellEnd"/>
    </w:p>
    <w:p w14:paraId="14281710" w14:textId="77777777" w:rsidR="009D6417" w:rsidRPr="009D6417" w:rsidRDefault="009D6417" w:rsidP="00AC1CE2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eastAsia="Times New Roman" w:cs="Open Sans"/>
          <w:color w:val="414244"/>
          <w:sz w:val="19"/>
          <w:szCs w:val="19"/>
          <w:lang w:val="sv-FI" w:eastAsia="sv-FI"/>
        </w:rPr>
      </w:pP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I fältet </w:t>
      </w:r>
      <w:r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Tema</w:t>
      </w: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 skriver du in provets namn eller tema.</w:t>
      </w:r>
    </w:p>
    <w:p w14:paraId="55150907" w14:textId="5A34E5BD" w:rsidR="001312A3" w:rsidRDefault="009D6417" w:rsidP="00AC1CE2">
      <w:pPr>
        <w:numPr>
          <w:ilvl w:val="0"/>
          <w:numId w:val="29"/>
        </w:numPr>
        <w:spacing w:before="100" w:beforeAutospacing="1" w:after="100" w:afterAutospacing="1" w:line="300" w:lineRule="atLeast"/>
        <w:rPr>
          <w:rFonts w:eastAsia="Times New Roman" w:cs="Open Sans"/>
          <w:color w:val="414244"/>
          <w:sz w:val="19"/>
          <w:szCs w:val="19"/>
          <w:lang w:val="sv-FI" w:eastAsia="sv-FI"/>
        </w:rPr>
      </w:pP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I fältet </w:t>
      </w:r>
      <w:r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Tilläggsinformation</w:t>
      </w:r>
      <w:r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 skriver du in sidorna som ska läsas till provet, vilka hjälpmedel som är tillåtna och övrig information</w:t>
      </w:r>
      <w:r w:rsidR="001516DA">
        <w:rPr>
          <w:rFonts w:eastAsia="Times New Roman" w:cs="Open Sans"/>
          <w:color w:val="414244"/>
          <w:sz w:val="19"/>
          <w:szCs w:val="19"/>
          <w:lang w:val="sv-FI" w:eastAsia="sv-FI"/>
        </w:rPr>
        <w:t>.</w:t>
      </w:r>
    </w:p>
    <w:p w14:paraId="4670C202" w14:textId="5E5CD084" w:rsidR="009D6417" w:rsidRDefault="001312A3" w:rsidP="00AC1CE2">
      <w:pPr>
        <w:spacing w:before="100" w:beforeAutospacing="1" w:after="100" w:afterAutospacing="1" w:line="300" w:lineRule="atLeast"/>
        <w:ind w:left="720"/>
        <w:rPr>
          <w:rFonts w:eastAsia="Times New Roman" w:cs="Open Sans"/>
          <w:color w:val="414244"/>
          <w:sz w:val="19"/>
          <w:szCs w:val="19"/>
          <w:lang w:val="sv-FI" w:eastAsia="sv-FI"/>
        </w:rPr>
      </w:pPr>
      <w:r>
        <w:rPr>
          <w:rFonts w:eastAsia="Times New Roman" w:cs="Open Sans"/>
          <w:color w:val="414244"/>
          <w:sz w:val="19"/>
          <w:szCs w:val="19"/>
          <w:lang w:val="sv-FI" w:eastAsia="sv-FI"/>
        </w:rPr>
        <w:t xml:space="preserve">Via knappen Välj deltagare kan du kontrollera för vilka studerande provet antecknats. </w:t>
      </w:r>
      <w:r w:rsidR="009D6417"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När du har fyllt i uppgifterna klickar du på </w:t>
      </w:r>
      <w:r w:rsidR="009D6417"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Spara ändringar</w:t>
      </w:r>
      <w:r w:rsidR="009D6417"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. Genom att klicka på </w:t>
      </w:r>
      <w:r w:rsidR="009D6417"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Stäng</w:t>
      </w:r>
      <w:r w:rsidR="009D6417"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 återgå</w:t>
      </w:r>
      <w:r w:rsidR="00B029B3">
        <w:rPr>
          <w:rFonts w:eastAsia="Times New Roman" w:cs="Open Sans"/>
          <w:color w:val="414244"/>
          <w:sz w:val="19"/>
          <w:szCs w:val="19"/>
          <w:lang w:val="sv-FI" w:eastAsia="sv-FI"/>
        </w:rPr>
        <w:t>r</w:t>
      </w:r>
      <w:r w:rsidR="009D6417"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 xml:space="preserve"> till </w:t>
      </w:r>
      <w:r w:rsidR="009D6417" w:rsidRPr="009D6417">
        <w:rPr>
          <w:rFonts w:eastAsia="Times New Roman" w:cs="Open Sans"/>
          <w:i/>
          <w:iCs/>
          <w:color w:val="414244"/>
          <w:sz w:val="19"/>
          <w:szCs w:val="19"/>
          <w:lang w:val="sv-FI" w:eastAsia="sv-FI"/>
        </w:rPr>
        <w:t>Prov</w:t>
      </w:r>
      <w:r w:rsidR="009D6417" w:rsidRPr="009D6417">
        <w:rPr>
          <w:rFonts w:eastAsia="Times New Roman" w:cs="Open Sans"/>
          <w:color w:val="414244"/>
          <w:sz w:val="19"/>
          <w:szCs w:val="19"/>
          <w:lang w:val="sv-FI" w:eastAsia="sv-FI"/>
        </w:rPr>
        <w:t>-sidan.</w:t>
      </w:r>
    </w:p>
    <w:p w14:paraId="54EE85B9" w14:textId="1F1BB444" w:rsidR="00AC1CE2" w:rsidRDefault="00E65293" w:rsidP="00AC1CE2">
      <w:pPr>
        <w:spacing w:before="100" w:beforeAutospacing="1" w:after="100" w:afterAutospacing="1" w:line="300" w:lineRule="atLeast"/>
        <w:ind w:left="720"/>
        <w:rPr>
          <w:noProof/>
        </w:rPr>
      </w:pPr>
      <w:r w:rsidRPr="00E65293">
        <w:rPr>
          <w:noProof/>
        </w:rPr>
        <w:lastRenderedPageBreak/>
        <w:drawing>
          <wp:inline distT="0" distB="0" distL="0" distR="0" wp14:anchorId="441D9A79" wp14:editId="6ED876C7">
            <wp:extent cx="4319905" cy="2539365"/>
            <wp:effectExtent l="0" t="0" r="444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2A3" w:rsidRPr="001312A3">
        <w:rPr>
          <w:noProof/>
        </w:rPr>
        <w:t xml:space="preserve"> </w:t>
      </w:r>
      <w:r w:rsidR="001312A3">
        <w:rPr>
          <w:noProof/>
        </w:rPr>
        <w:drawing>
          <wp:inline distT="0" distB="0" distL="0" distR="0" wp14:anchorId="2BD00F0E" wp14:editId="11D20E26">
            <wp:extent cx="4319905" cy="328930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F4DE1" w14:textId="77777777" w:rsidR="00CF6E29" w:rsidRPr="009D6417" w:rsidRDefault="00CF6E29" w:rsidP="00AC1CE2">
      <w:pPr>
        <w:spacing w:before="100" w:beforeAutospacing="1" w:after="100" w:afterAutospacing="1" w:line="300" w:lineRule="atLeast"/>
        <w:ind w:left="720"/>
        <w:rPr>
          <w:rFonts w:eastAsia="Times New Roman" w:cs="Open Sans"/>
          <w:color w:val="414244"/>
          <w:sz w:val="19"/>
          <w:szCs w:val="19"/>
          <w:lang w:val="sv-FI" w:eastAsia="sv-FI"/>
        </w:rPr>
      </w:pPr>
    </w:p>
    <w:p w14:paraId="2C991AC8" w14:textId="63829BD3" w:rsidR="00ED57A4" w:rsidRDefault="00CF6E29" w:rsidP="00864380">
      <w:r>
        <w:t xml:space="preserve">Efter att studerande har haft provet kan du bedöma det och publicera för studerande och vårdnadshavare. </w:t>
      </w:r>
      <w:r w:rsidR="00B510A0">
        <w:t xml:space="preserve">Studerande </w:t>
      </w:r>
      <w:r w:rsidR="00122E28">
        <w:t xml:space="preserve">och vårdnadshavare </w:t>
      </w:r>
      <w:r w:rsidR="00B656AF">
        <w:t xml:space="preserve">ser provuppgifterna under fliken Prov (ÅL) </w:t>
      </w:r>
      <w:proofErr w:type="spellStart"/>
      <w:r w:rsidR="00B656AF">
        <w:t>inlärningsuppgifter</w:t>
      </w:r>
      <w:proofErr w:type="spellEnd"/>
      <w:r w:rsidR="00B656AF">
        <w:t>/tenter (ÅYG</w:t>
      </w:r>
      <w:r w:rsidR="001516DA">
        <w:t>)</w:t>
      </w:r>
      <w:r w:rsidR="00B656AF">
        <w:t xml:space="preserve"> och i </w:t>
      </w:r>
      <w:proofErr w:type="spellStart"/>
      <w:r w:rsidR="00B656AF">
        <w:t>appen</w:t>
      </w:r>
      <w:proofErr w:type="spellEnd"/>
      <w:r w:rsidR="00B656AF">
        <w:t>.</w:t>
      </w:r>
    </w:p>
    <w:p w14:paraId="307CF058" w14:textId="10DD2585" w:rsidR="00B656AF" w:rsidRDefault="00B656AF" w:rsidP="00864380">
      <w:r>
        <w:rPr>
          <w:noProof/>
        </w:rPr>
        <w:drawing>
          <wp:inline distT="0" distB="0" distL="0" distR="0" wp14:anchorId="0EF513D8" wp14:editId="06ECA070">
            <wp:extent cx="4319905" cy="3235960"/>
            <wp:effectExtent l="0" t="0" r="4445" b="254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EBB4" w14:textId="46E1BCC3" w:rsidR="00864380" w:rsidRDefault="00864380" w:rsidP="00864380"/>
    <w:sectPr w:rsidR="00864380" w:rsidSect="006541C2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1F0" w14:textId="77777777" w:rsidR="00D105A9" w:rsidRDefault="00D105A9" w:rsidP="003D0C95">
      <w:pPr>
        <w:spacing w:line="240" w:lineRule="auto"/>
      </w:pPr>
      <w:r>
        <w:separator/>
      </w:r>
    </w:p>
  </w:endnote>
  <w:endnote w:type="continuationSeparator" w:id="0">
    <w:p w14:paraId="1615DDCA" w14:textId="77777777" w:rsidR="00D105A9" w:rsidRDefault="00D105A9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14:paraId="141D8A49" w14:textId="77777777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14:paraId="051F7DCE" w14:textId="77777777"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14:paraId="2429F1B9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14:paraId="782B0E49" w14:textId="750B458C" w:rsidR="00A2695D" w:rsidRDefault="00F1473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3A5967">
            <w:rPr>
              <w:noProof/>
            </w:rPr>
            <w:t>UTGIVNING AV IT-UTRUSTNING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14:paraId="26CFFCAF" w14:textId="77777777"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14:paraId="1A2ADD5F" w14:textId="77777777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14:paraId="4C4EDBA6" w14:textId="77777777"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14:paraId="084D53F0" w14:textId="77777777"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14:paraId="1999CF7E" w14:textId="77777777"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>
            <w:t>Pb</w:t>
          </w:r>
          <w:proofErr w:type="spellEnd"/>
          <w:r>
            <w:t xml:space="preserve"> 74 / Västra </w:t>
          </w:r>
          <w:proofErr w:type="spellStart"/>
          <w:r>
            <w:t>skolgatan</w:t>
          </w:r>
          <w:proofErr w:type="spellEnd"/>
          <w:r>
            <w:t xml:space="preserve"> 2</w:t>
          </w:r>
        </w:p>
        <w:p w14:paraId="3CB9DC2E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14:paraId="4140AE85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14:paraId="69740E0A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14:paraId="244B7ACA" w14:textId="77777777"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14:paraId="7EB25319" w14:textId="77777777"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97B3F94" w14:textId="77777777"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3A43A528" wp14:editId="5023D210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23CFA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14:paraId="34FF237A" w14:textId="77777777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14:paraId="0E9E7B0D" w14:textId="77777777"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14:paraId="70E35220" w14:textId="350ECC94" w:rsidR="00305528" w:rsidRPr="00151C0F" w:rsidRDefault="00F1473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3A5967">
            <w:rPr>
              <w:noProof/>
            </w:rPr>
            <w:t>UTGIVNING AV IT-UTRUSTNING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14:paraId="5BD27C80" w14:textId="77777777"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3D4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13D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B00C527" w14:textId="77777777"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14:paraId="4E2B4330" w14:textId="77777777" w:rsidTr="007C0318">
      <w:trPr>
        <w:cantSplit/>
        <w:trHeight w:hRule="exact" w:val="284"/>
      </w:trPr>
      <w:tc>
        <w:tcPr>
          <w:tcW w:w="1020" w:type="dxa"/>
          <w:vAlign w:val="center"/>
        </w:tcPr>
        <w:p w14:paraId="3F022403" w14:textId="77777777"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552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A049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14:paraId="502C4A4D" w14:textId="77777777" w:rsidR="00A2695D" w:rsidRPr="00151C0F" w:rsidRDefault="00A2695D" w:rsidP="00B8317C">
          <w:pPr>
            <w:pStyle w:val="Sidfot"/>
          </w:pPr>
        </w:p>
      </w:tc>
    </w:tr>
  </w:tbl>
  <w:p w14:paraId="6CBD72C2" w14:textId="77777777"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14:paraId="3CA204A0" w14:textId="77777777" w:rsidTr="0005271E">
      <w:trPr>
        <w:trHeight w:hRule="exact" w:val="284"/>
      </w:trPr>
      <w:tc>
        <w:tcPr>
          <w:tcW w:w="10885" w:type="dxa"/>
          <w:vAlign w:val="center"/>
        </w:tcPr>
        <w:p w14:paraId="029121B8" w14:textId="77777777"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14:paraId="14C74B57" w14:textId="77777777"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5528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A049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984B90" w14:textId="77777777"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4650" w14:textId="77777777" w:rsidR="00D105A9" w:rsidRDefault="00D105A9" w:rsidP="003D0C95">
      <w:pPr>
        <w:spacing w:line="240" w:lineRule="auto"/>
      </w:pPr>
      <w:r>
        <w:separator/>
      </w:r>
    </w:p>
  </w:footnote>
  <w:footnote w:type="continuationSeparator" w:id="0">
    <w:p w14:paraId="6461D6F8" w14:textId="77777777" w:rsidR="00D105A9" w:rsidRDefault="00D105A9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E243" w14:textId="77777777"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8A6" w14:textId="77777777"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7" w15:restartNumberingAfterBreak="0">
    <w:nsid w:val="1C95460C"/>
    <w:multiLevelType w:val="multilevel"/>
    <w:tmpl w:val="F24297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BAB4BD8"/>
    <w:multiLevelType w:val="hybridMultilevel"/>
    <w:tmpl w:val="1F16E7FE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33EBB"/>
    <w:multiLevelType w:val="multilevel"/>
    <w:tmpl w:val="E32CA338"/>
    <w:numStyleLink w:val="MallParagrafLista"/>
  </w:abstractNum>
  <w:abstractNum w:abstractNumId="12" w15:restartNumberingAfterBreak="0">
    <w:nsid w:val="416328EA"/>
    <w:multiLevelType w:val="multilevel"/>
    <w:tmpl w:val="DFE4D962"/>
    <w:numStyleLink w:val="MallPunktlista"/>
  </w:abstractNum>
  <w:abstractNum w:abstractNumId="13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75B14E4E"/>
    <w:multiLevelType w:val="multilevel"/>
    <w:tmpl w:val="DFE4D962"/>
    <w:numStyleLink w:val="MallPunktlista"/>
  </w:abstractNum>
  <w:abstractNum w:abstractNumId="16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6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  <w:num w:numId="27">
    <w:abstractNumId w:val="8"/>
  </w:num>
  <w:num w:numId="28">
    <w:abstractNumId w:val="10"/>
  </w:num>
  <w:num w:numId="2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80"/>
    <w:rsid w:val="00006AD1"/>
    <w:rsid w:val="00020DC9"/>
    <w:rsid w:val="000258C1"/>
    <w:rsid w:val="00025D11"/>
    <w:rsid w:val="00031B67"/>
    <w:rsid w:val="00033728"/>
    <w:rsid w:val="000349F9"/>
    <w:rsid w:val="00036339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355A"/>
    <w:rsid w:val="000B6D5B"/>
    <w:rsid w:val="000C3095"/>
    <w:rsid w:val="000C53CF"/>
    <w:rsid w:val="000C7173"/>
    <w:rsid w:val="000D1826"/>
    <w:rsid w:val="000D4408"/>
    <w:rsid w:val="000D682A"/>
    <w:rsid w:val="000D73A5"/>
    <w:rsid w:val="000F670D"/>
    <w:rsid w:val="00106BD7"/>
    <w:rsid w:val="00113D33"/>
    <w:rsid w:val="001175F5"/>
    <w:rsid w:val="00117B5D"/>
    <w:rsid w:val="00121321"/>
    <w:rsid w:val="00122761"/>
    <w:rsid w:val="00122E28"/>
    <w:rsid w:val="0013036C"/>
    <w:rsid w:val="001312A3"/>
    <w:rsid w:val="001322BC"/>
    <w:rsid w:val="00134AC0"/>
    <w:rsid w:val="0013597E"/>
    <w:rsid w:val="00141B77"/>
    <w:rsid w:val="0014476C"/>
    <w:rsid w:val="00146A18"/>
    <w:rsid w:val="00150193"/>
    <w:rsid w:val="001501F4"/>
    <w:rsid w:val="001507C4"/>
    <w:rsid w:val="001516DA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25A7"/>
    <w:rsid w:val="0018319D"/>
    <w:rsid w:val="00187AFA"/>
    <w:rsid w:val="00193FD2"/>
    <w:rsid w:val="00195C4A"/>
    <w:rsid w:val="001A0CFB"/>
    <w:rsid w:val="001A3A35"/>
    <w:rsid w:val="001B49C1"/>
    <w:rsid w:val="001C2C31"/>
    <w:rsid w:val="001C48BA"/>
    <w:rsid w:val="001D248B"/>
    <w:rsid w:val="001D3436"/>
    <w:rsid w:val="001D4E60"/>
    <w:rsid w:val="001D5036"/>
    <w:rsid w:val="001D5E69"/>
    <w:rsid w:val="001D637E"/>
    <w:rsid w:val="001E24FA"/>
    <w:rsid w:val="001E4260"/>
    <w:rsid w:val="001E672E"/>
    <w:rsid w:val="001F12A5"/>
    <w:rsid w:val="001F7FE8"/>
    <w:rsid w:val="002051A8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188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61731"/>
    <w:rsid w:val="003639DC"/>
    <w:rsid w:val="00363DB8"/>
    <w:rsid w:val="003808AD"/>
    <w:rsid w:val="0038180C"/>
    <w:rsid w:val="00382894"/>
    <w:rsid w:val="003877CC"/>
    <w:rsid w:val="00394499"/>
    <w:rsid w:val="00395141"/>
    <w:rsid w:val="003973E3"/>
    <w:rsid w:val="003A2975"/>
    <w:rsid w:val="003A5967"/>
    <w:rsid w:val="003A5ABC"/>
    <w:rsid w:val="003B112D"/>
    <w:rsid w:val="003B2231"/>
    <w:rsid w:val="003C5964"/>
    <w:rsid w:val="003D0C95"/>
    <w:rsid w:val="003D48D9"/>
    <w:rsid w:val="003D53F6"/>
    <w:rsid w:val="003E4448"/>
    <w:rsid w:val="003E59D0"/>
    <w:rsid w:val="003F0E65"/>
    <w:rsid w:val="003F1924"/>
    <w:rsid w:val="003F247F"/>
    <w:rsid w:val="003F2710"/>
    <w:rsid w:val="003F2808"/>
    <w:rsid w:val="003F32BD"/>
    <w:rsid w:val="003F74C8"/>
    <w:rsid w:val="0040307F"/>
    <w:rsid w:val="00404025"/>
    <w:rsid w:val="00405603"/>
    <w:rsid w:val="0040596D"/>
    <w:rsid w:val="0041110D"/>
    <w:rsid w:val="00416566"/>
    <w:rsid w:val="004217EA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BAF"/>
    <w:rsid w:val="00450E48"/>
    <w:rsid w:val="004518AC"/>
    <w:rsid w:val="00460DB6"/>
    <w:rsid w:val="0047189A"/>
    <w:rsid w:val="00471A6E"/>
    <w:rsid w:val="00475EF0"/>
    <w:rsid w:val="004768EF"/>
    <w:rsid w:val="004837DF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4CAC"/>
    <w:rsid w:val="004F6000"/>
    <w:rsid w:val="005001E3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22F"/>
    <w:rsid w:val="005638D3"/>
    <w:rsid w:val="00566202"/>
    <w:rsid w:val="00567A79"/>
    <w:rsid w:val="0057292A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F1C85"/>
    <w:rsid w:val="006F4488"/>
    <w:rsid w:val="006F5150"/>
    <w:rsid w:val="006F6B3B"/>
    <w:rsid w:val="00710197"/>
    <w:rsid w:val="007142F8"/>
    <w:rsid w:val="007205F2"/>
    <w:rsid w:val="007213E7"/>
    <w:rsid w:val="00733E60"/>
    <w:rsid w:val="00733E94"/>
    <w:rsid w:val="00740F2C"/>
    <w:rsid w:val="0074180E"/>
    <w:rsid w:val="007461C8"/>
    <w:rsid w:val="007470E3"/>
    <w:rsid w:val="00750291"/>
    <w:rsid w:val="00752197"/>
    <w:rsid w:val="0075693F"/>
    <w:rsid w:val="00764645"/>
    <w:rsid w:val="00765591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2D63"/>
    <w:rsid w:val="007A3434"/>
    <w:rsid w:val="007A3542"/>
    <w:rsid w:val="007A4B07"/>
    <w:rsid w:val="007A4F8E"/>
    <w:rsid w:val="007B1355"/>
    <w:rsid w:val="007B36F7"/>
    <w:rsid w:val="007B58D7"/>
    <w:rsid w:val="007B7B7F"/>
    <w:rsid w:val="007C0318"/>
    <w:rsid w:val="007C104D"/>
    <w:rsid w:val="007C38BA"/>
    <w:rsid w:val="007C4435"/>
    <w:rsid w:val="007C74CE"/>
    <w:rsid w:val="007D5904"/>
    <w:rsid w:val="007D5F44"/>
    <w:rsid w:val="007D7E3D"/>
    <w:rsid w:val="007E05DC"/>
    <w:rsid w:val="007E0670"/>
    <w:rsid w:val="007E104C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3D45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623A0"/>
    <w:rsid w:val="00864380"/>
    <w:rsid w:val="00864E26"/>
    <w:rsid w:val="008655B2"/>
    <w:rsid w:val="0087151A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36B7"/>
    <w:rsid w:val="009D641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1F9E"/>
    <w:rsid w:val="00A234D5"/>
    <w:rsid w:val="00A24A33"/>
    <w:rsid w:val="00A25124"/>
    <w:rsid w:val="00A2586F"/>
    <w:rsid w:val="00A2695D"/>
    <w:rsid w:val="00A35861"/>
    <w:rsid w:val="00A40522"/>
    <w:rsid w:val="00A4067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9030D"/>
    <w:rsid w:val="00A9520F"/>
    <w:rsid w:val="00AA0ED8"/>
    <w:rsid w:val="00AA1069"/>
    <w:rsid w:val="00AA14D7"/>
    <w:rsid w:val="00AA7822"/>
    <w:rsid w:val="00AC05E8"/>
    <w:rsid w:val="00AC0D16"/>
    <w:rsid w:val="00AC1CE2"/>
    <w:rsid w:val="00AC38AC"/>
    <w:rsid w:val="00AC480D"/>
    <w:rsid w:val="00AC4E27"/>
    <w:rsid w:val="00AD413C"/>
    <w:rsid w:val="00AD68E7"/>
    <w:rsid w:val="00AE35C7"/>
    <w:rsid w:val="00AE39F7"/>
    <w:rsid w:val="00AE48D2"/>
    <w:rsid w:val="00AE4FD1"/>
    <w:rsid w:val="00AE5919"/>
    <w:rsid w:val="00AE6124"/>
    <w:rsid w:val="00B011B1"/>
    <w:rsid w:val="00B029B3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4BAF"/>
    <w:rsid w:val="00B366CE"/>
    <w:rsid w:val="00B36D9C"/>
    <w:rsid w:val="00B406ED"/>
    <w:rsid w:val="00B4241D"/>
    <w:rsid w:val="00B505C8"/>
    <w:rsid w:val="00B510A0"/>
    <w:rsid w:val="00B51B38"/>
    <w:rsid w:val="00B53AFF"/>
    <w:rsid w:val="00B57A7C"/>
    <w:rsid w:val="00B656AF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A254B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1832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CF6E29"/>
    <w:rsid w:val="00D026C0"/>
    <w:rsid w:val="00D06C2C"/>
    <w:rsid w:val="00D07E55"/>
    <w:rsid w:val="00D105A9"/>
    <w:rsid w:val="00D1357D"/>
    <w:rsid w:val="00D13FA8"/>
    <w:rsid w:val="00D21671"/>
    <w:rsid w:val="00D21B5D"/>
    <w:rsid w:val="00D220CD"/>
    <w:rsid w:val="00D224F0"/>
    <w:rsid w:val="00D26491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90349"/>
    <w:rsid w:val="00D91216"/>
    <w:rsid w:val="00DA15B2"/>
    <w:rsid w:val="00DA2F84"/>
    <w:rsid w:val="00DA3540"/>
    <w:rsid w:val="00DB0ACF"/>
    <w:rsid w:val="00DB0B12"/>
    <w:rsid w:val="00DC01F4"/>
    <w:rsid w:val="00DC38F7"/>
    <w:rsid w:val="00DC77AB"/>
    <w:rsid w:val="00DD0253"/>
    <w:rsid w:val="00DD06FA"/>
    <w:rsid w:val="00DD0E10"/>
    <w:rsid w:val="00DD2010"/>
    <w:rsid w:val="00DD2CAB"/>
    <w:rsid w:val="00DD3F48"/>
    <w:rsid w:val="00DD5D8B"/>
    <w:rsid w:val="00DD6D17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31E3"/>
    <w:rsid w:val="00E135CC"/>
    <w:rsid w:val="00E14047"/>
    <w:rsid w:val="00E14CFC"/>
    <w:rsid w:val="00E16B1E"/>
    <w:rsid w:val="00E17312"/>
    <w:rsid w:val="00E20C4D"/>
    <w:rsid w:val="00E2267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5293"/>
    <w:rsid w:val="00E67927"/>
    <w:rsid w:val="00E6794F"/>
    <w:rsid w:val="00E70A17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1C07"/>
    <w:rsid w:val="00EC2A29"/>
    <w:rsid w:val="00EC58B1"/>
    <w:rsid w:val="00EC5A67"/>
    <w:rsid w:val="00EC6954"/>
    <w:rsid w:val="00ED1D6A"/>
    <w:rsid w:val="00ED1E96"/>
    <w:rsid w:val="00ED57A4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14734"/>
    <w:rsid w:val="00F204B9"/>
    <w:rsid w:val="00F208AF"/>
    <w:rsid w:val="00F229C0"/>
    <w:rsid w:val="00F25BCE"/>
    <w:rsid w:val="00F33610"/>
    <w:rsid w:val="00F33F9D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0F5D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7771A"/>
  <w15:docId w15:val="{A691C854-6714-4582-92D1-889D84C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nk1">
    <w:name w:val="Smart hyperlänk1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240225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99"/>
    <w:semiHidden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  <w:style w:type="character" w:customStyle="1" w:styleId="searchhighlight">
    <w:name w:val="searchhighlight"/>
    <w:basedOn w:val="Standardstycketeckensnitt"/>
    <w:rsid w:val="009D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G\&#197;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FDA60A08FC41CF86ADA5A78F714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084B7-7BC0-49F8-982D-343AA673D87C}"/>
      </w:docPartPr>
      <w:docPartBody>
        <w:p w:rsidR="005B0401" w:rsidRDefault="00BC1155">
          <w:pPr>
            <w:pStyle w:val="BEFDA60A08FC41CF86ADA5A78F714953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9BFBA2F452B14DA5934428A453C21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D1DA3-A069-4240-B265-0780B216353B}"/>
      </w:docPartPr>
      <w:docPartBody>
        <w:p w:rsidR="005B0401" w:rsidRDefault="00BC1155">
          <w:pPr>
            <w:pStyle w:val="9BFBA2F452B14DA5934428A453C2131F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C1349F25B5B04148B7030A09AA6E8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1976F-4D5B-4781-831D-41AF1C6CD645}"/>
      </w:docPartPr>
      <w:docPartBody>
        <w:p w:rsidR="005B0401" w:rsidRDefault="00BC1155">
          <w:pPr>
            <w:pStyle w:val="C1349F25B5B04148B7030A09AA6E8E0F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A3F4D246418B43EEAD01A516FC58C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3F074-D7C2-4BC7-9B9B-95032202DC06}"/>
      </w:docPartPr>
      <w:docPartBody>
        <w:p w:rsidR="005B0401" w:rsidRDefault="00BC1155">
          <w:pPr>
            <w:pStyle w:val="A3F4D246418B43EEAD01A516FC58C43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8E84F948AE042FB909D7D5619D43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2859-191B-4CC6-B37C-B5E6029CCE03}"/>
      </w:docPartPr>
      <w:docPartBody>
        <w:p w:rsidR="005B0401" w:rsidRDefault="00BC1155">
          <w:pPr>
            <w:pStyle w:val="08E84F948AE042FB909D7D5619D43499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99E09B3F5EB841A488EF7DAF422F3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C29A5-51DC-4478-9838-CF3CF97FC5F3}"/>
      </w:docPartPr>
      <w:docPartBody>
        <w:p w:rsidR="005B0401" w:rsidRDefault="00BC1155">
          <w:pPr>
            <w:pStyle w:val="99E09B3F5EB841A488EF7DAF422F370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B80B53A3ACD74C89AB6009FC479AC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D0F0A-0AD5-42BB-ADD5-EC1FC96DE867}"/>
      </w:docPartPr>
      <w:docPartBody>
        <w:p w:rsidR="005B0401" w:rsidRDefault="00BC1155">
          <w:pPr>
            <w:pStyle w:val="B80B53A3ACD74C89AB6009FC479ACECC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0CE5982F40074B2BB64C39A13153C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D6964-37A5-4724-931C-EAF75628AB1D}"/>
      </w:docPartPr>
      <w:docPartBody>
        <w:p w:rsidR="005B0401" w:rsidRDefault="00BC1155">
          <w:pPr>
            <w:pStyle w:val="0CE5982F40074B2BB64C39A13153CD99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FDEEDC1E820745B8A40B1D6B7D8C7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4C88B-40FC-43AE-A102-CC795F35E4BA}"/>
      </w:docPartPr>
      <w:docPartBody>
        <w:p w:rsidR="00743D6D" w:rsidRDefault="00292576" w:rsidP="00292576">
          <w:pPr>
            <w:pStyle w:val="FDEEDC1E820745B8A40B1D6B7D8C7E3F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99AE072E42704967BA07BE76C9127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96BA2-594A-4386-A3DA-886BC7B6F5CC}"/>
      </w:docPartPr>
      <w:docPartBody>
        <w:p w:rsidR="00743D6D" w:rsidRDefault="00292576" w:rsidP="00292576">
          <w:pPr>
            <w:pStyle w:val="99AE072E42704967BA07BE76C9127F57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777CCAA4BB164D31A5DA2E444F8A9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A9921-6B82-4FB2-8533-F7CAC665ED04}"/>
      </w:docPartPr>
      <w:docPartBody>
        <w:p w:rsidR="00743D6D" w:rsidRDefault="00292576" w:rsidP="00292576">
          <w:pPr>
            <w:pStyle w:val="777CCAA4BB164D31A5DA2E444F8A9DA0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D7F770A353294778999AD21DA9A73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38BC6-2915-433B-B832-5D67CF258210}"/>
      </w:docPartPr>
      <w:docPartBody>
        <w:p w:rsidR="00743D6D" w:rsidRDefault="00292576" w:rsidP="00292576">
          <w:pPr>
            <w:pStyle w:val="D7F770A353294778999AD21DA9A73B40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6A10002E2DD44939A932D7C803CC2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BBB88-4633-4522-B5B8-BCA3547A6DDB}"/>
      </w:docPartPr>
      <w:docPartBody>
        <w:p w:rsidR="00743D6D" w:rsidRDefault="00292576" w:rsidP="00292576">
          <w:pPr>
            <w:pStyle w:val="6A10002E2DD44939A932D7C803CC2363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5"/>
    <w:rsid w:val="00292576"/>
    <w:rsid w:val="005B0401"/>
    <w:rsid w:val="00743D6D"/>
    <w:rsid w:val="00BC1155"/>
    <w:rsid w:val="00E1694A"/>
    <w:rsid w:val="00E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292576"/>
    <w:rPr>
      <w:color w:val="BFBFBF" w:themeColor="background1" w:themeShade="BF"/>
    </w:rPr>
  </w:style>
  <w:style w:type="paragraph" w:customStyle="1" w:styleId="BEFDA60A08FC41CF86ADA5A78F714953">
    <w:name w:val="BEFDA60A08FC41CF86ADA5A78F714953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9BFBA2F452B14DA5934428A453C2131F">
    <w:name w:val="9BFBA2F452B14DA5934428A453C2131F"/>
  </w:style>
  <w:style w:type="paragraph" w:customStyle="1" w:styleId="C1349F25B5B04148B7030A09AA6E8E0F">
    <w:name w:val="C1349F25B5B04148B7030A09AA6E8E0F"/>
  </w:style>
  <w:style w:type="paragraph" w:customStyle="1" w:styleId="A3F4D246418B43EEAD01A516FC58C435">
    <w:name w:val="A3F4D246418B43EEAD01A516FC58C435"/>
  </w:style>
  <w:style w:type="paragraph" w:customStyle="1" w:styleId="08E84F948AE042FB909D7D5619D43499">
    <w:name w:val="08E84F948AE042FB909D7D5619D43499"/>
  </w:style>
  <w:style w:type="paragraph" w:customStyle="1" w:styleId="99E09B3F5EB841A488EF7DAF422F3707">
    <w:name w:val="99E09B3F5EB841A488EF7DAF422F3707"/>
  </w:style>
  <w:style w:type="paragraph" w:customStyle="1" w:styleId="B80B53A3ACD74C89AB6009FC479ACECC">
    <w:name w:val="B80B53A3ACD74C89AB6009FC479ACECC"/>
  </w:style>
  <w:style w:type="paragraph" w:customStyle="1" w:styleId="0CE5982F40074B2BB64C39A13153CD99">
    <w:name w:val="0CE5982F40074B2BB64C39A13153CD99"/>
  </w:style>
  <w:style w:type="paragraph" w:customStyle="1" w:styleId="FDEEDC1E820745B8A40B1D6B7D8C7E3F">
    <w:name w:val="FDEEDC1E820745B8A40B1D6B7D8C7E3F"/>
    <w:rsid w:val="00292576"/>
  </w:style>
  <w:style w:type="paragraph" w:customStyle="1" w:styleId="99AE072E42704967BA07BE76C9127F57">
    <w:name w:val="99AE072E42704967BA07BE76C9127F57"/>
    <w:rsid w:val="00292576"/>
  </w:style>
  <w:style w:type="paragraph" w:customStyle="1" w:styleId="777CCAA4BB164D31A5DA2E444F8A9DA0">
    <w:name w:val="777CCAA4BB164D31A5DA2E444F8A9DA0"/>
    <w:rsid w:val="00292576"/>
  </w:style>
  <w:style w:type="paragraph" w:customStyle="1" w:styleId="D7F770A353294778999AD21DA9A73B40">
    <w:name w:val="D7F770A353294778999AD21DA9A73B40"/>
    <w:rsid w:val="00292576"/>
  </w:style>
  <w:style w:type="paragraph" w:customStyle="1" w:styleId="6A10002E2DD44939A932D7C803CC2363">
    <w:name w:val="6A10002E2DD44939A932D7C803CC2363"/>
    <w:rsid w:val="0029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2FA784-DFE1-4EE9-8836-C8BA9C21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ÅG-Allmän_mall</Template>
  <TotalTime>250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Liselott Granberg</dc:creator>
  <dc:description>Rev 2, 2018-02-25</dc:description>
  <cp:lastModifiedBy>Liselott Granberg</cp:lastModifiedBy>
  <cp:revision>12</cp:revision>
  <cp:lastPrinted>2022-01-21T10:52:00Z</cp:lastPrinted>
  <dcterms:created xsi:type="dcterms:W3CDTF">2022-11-08T12:08:00Z</dcterms:created>
  <dcterms:modified xsi:type="dcterms:W3CDTF">2022-11-11T06:13:00Z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