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552"/>
        <w:gridCol w:w="1276"/>
        <w:gridCol w:w="1276"/>
      </w:tblGrid>
      <w:tr w:rsidR="00642529" w:rsidTr="001D5036">
        <w:trPr>
          <w:cantSplit/>
          <w:trHeight w:hRule="exact" w:val="283"/>
        </w:trPr>
        <w:bookmarkStart w:id="0" w:name="_GoBack" w:displacedByCustomXml="next"/>
        <w:bookmarkEnd w:id="0" w:displacedByCustomXml="next"/>
        <w:sdt>
          <w:sdtPr>
            <w:alias w:val="Logo"/>
            <w:tag w:val="Logo"/>
            <w:id w:val="535544941"/>
            <w:placeholder>
              <w:docPart w:val="90179A89AE254B92A126E97C0038A9D6"/>
            </w:placeholder>
            <w:docPartList>
              <w:docPartGallery w:val="Custom 1"/>
              <w:docPartCategory w:val="Logon"/>
            </w:docPart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vMerge w:val="restart"/>
                <w:shd w:val="clear" w:color="auto" w:fill="auto"/>
                <w:noWrap/>
                <w:tcMar>
                  <w:top w:w="0" w:type="dxa"/>
                </w:tcMar>
                <w:vAlign w:val="center"/>
              </w:tcPr>
              <w:p w:rsidR="00642529" w:rsidRPr="002F469D" w:rsidRDefault="006A0491" w:rsidP="001D5036">
                <w:pPr>
                  <w:pStyle w:val="Sidhuvud"/>
                </w:pPr>
                <w:r>
                  <w:rPr>
                    <w:noProof/>
                  </w:rPr>
                  <w:drawing>
                    <wp:inline distT="0" distB="0" distL="0" distR="0">
                      <wp:extent cx="1332865" cy="341630"/>
                      <wp:effectExtent l="0" t="0" r="635" b="1270"/>
                      <wp:docPr id="1" name="Bildobjekt 1" descr="ag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g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286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04" w:type="dxa"/>
            <w:gridSpan w:val="3"/>
            <w:shd w:val="clear" w:color="auto" w:fill="auto"/>
            <w:vAlign w:val="bottom"/>
          </w:tcPr>
          <w:p w:rsidR="00642529" w:rsidRPr="0094043A" w:rsidRDefault="00642529" w:rsidP="00EF3B78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2529" w:rsidRPr="00750291" w:rsidTr="00642529">
        <w:trPr>
          <w:cantSplit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noWrap/>
            <w:vAlign w:val="bottom"/>
          </w:tcPr>
          <w:p w:rsidR="00642529" w:rsidRPr="008E6465" w:rsidRDefault="00642529" w:rsidP="00AC38AC">
            <w:pPr>
              <w:pStyle w:val="Stor"/>
            </w:pPr>
          </w:p>
        </w:tc>
        <w:bookmarkStart w:id="1" w:name="type"/>
        <w:tc>
          <w:tcPr>
            <w:tcW w:w="5104" w:type="dxa"/>
            <w:gridSpan w:val="3"/>
            <w:shd w:val="clear" w:color="auto" w:fill="auto"/>
            <w:vAlign w:val="center"/>
          </w:tcPr>
          <w:p w:rsidR="00642529" w:rsidRPr="006C2491" w:rsidRDefault="0073754D" w:rsidP="00D27EDF">
            <w:pPr>
              <w:pStyle w:val="Sidhuvu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ark"/>
              </w:rPr>
            </w:pPr>
            <w:sdt>
              <w:sdtPr>
                <w:rPr>
                  <w:rStyle w:val="Stark"/>
                </w:rPr>
                <w:alias w:val="Dokumenttyp"/>
                <w:tag w:val="Type"/>
                <w:id w:val="-965504629"/>
                <w:placeholder>
                  <w:docPart w:val="E9BBBC4AE7D147D1B09F15825AA37B38"/>
                </w:placeholder>
                <w:comboBox>
                  <w:listItem w:value="Välj ett objekt."/>
                  <w:listItem w:displayText=" " w:value=" "/>
                  <w:listItem w:displayText="ANBUDSBEGÄRAN" w:value="ANBUDSBEGÄRAN"/>
                  <w:listItem w:displayText="ANHÅLLAN" w:value="ANHÅLLAN"/>
                  <w:listItem w:displayText="ANMÄLAN" w:value="ANMÄLAN"/>
                  <w:listItem w:displayText="ANSÖKAN" w:value="ANSÖKAN"/>
                  <w:listItem w:displayText="ANVISNING" w:value="ANVISNING"/>
                  <w:listItem w:displayText="AVTAL" w:value="AVTAL"/>
                  <w:listItem w:displayText="BEKRÄFTELSE" w:value="BEKRÄFTELSE"/>
                  <w:listItem w:displayText="BESKRIVNING" w:value="BESKRIVNING"/>
                  <w:listItem w:displayText="BESLUT" w:value="BESLUT"/>
                  <w:listItem w:displayText="BESTÄLLNING" w:value="BESTÄLLNING"/>
                  <w:listItem w:displayText="BREV" w:value="BREV"/>
                  <w:listItem w:displayText="CHECKLISTA" w:value="CHECKLISTA"/>
                  <w:listItem w:displayText="INFORMATION" w:value="INFORMATION"/>
                  <w:listItem w:displayText="MEDDELANDE" w:value="MEDDELANDE"/>
                  <w:listItem w:displayText="MÖTESANTECKNING" w:value="MÖTESANTECKNING"/>
                  <w:listItem w:displayText="PROCESSBESKRIVNING" w:value="PROCESSBESKRIVNING"/>
                  <w:listItem w:displayText="PROCESS-/RUTINBESKRIVNING" w:value="PROCESS-/RUTINBESKRIVNING"/>
                  <w:listItem w:displayText="RUTINBESKRIVNING" w:value="RUTINBESKRIVNING"/>
                  <w:listItem w:displayText="RAPPORT" w:value="RAPPORT"/>
                </w:comboBox>
              </w:sdtPr>
              <w:sdtEndPr>
                <w:rPr>
                  <w:rStyle w:val="Stark"/>
                </w:rPr>
              </w:sdtEndPr>
              <w:sdtContent>
                <w:r w:rsidR="00D27EDF">
                  <w:rPr>
                    <w:rStyle w:val="Stark"/>
                  </w:rPr>
                  <w:t>S</w:t>
                </w:r>
                <w:r w:rsidR="000E24D6">
                  <w:rPr>
                    <w:rStyle w:val="Stark"/>
                  </w:rPr>
                  <w:t xml:space="preserve">KAPA INBJUDAN TILL </w:t>
                </w:r>
                <w:r w:rsidR="00D27EDF">
                  <w:rPr>
                    <w:rStyle w:val="Stark"/>
                  </w:rPr>
                  <w:t>MÖTE</w:t>
                </w:r>
              </w:sdtContent>
            </w:sdt>
            <w:bookmarkEnd w:id="1"/>
            <w:r w:rsidR="00642529" w:rsidRPr="006C2491">
              <w:rPr>
                <w:rStyle w:val="Stark"/>
              </w:rPr>
              <w:t xml:space="preserve">  </w:t>
            </w:r>
            <w:bookmarkStart w:id="2" w:name="typenumber"/>
            <w:sdt>
              <w:sdtPr>
                <w:rPr>
                  <w:rStyle w:val="Stark"/>
                </w:rPr>
                <w:alias w:val="Id"/>
                <w:tag w:val="Id"/>
                <w:id w:val="-729622246"/>
                <w:placeholder>
                  <w:docPart w:val="49735106A4AC4B2BA875D94E9D388366"/>
                </w:placeholder>
                <w:comboBox>
                  <w:listItem w:value="Välj ett objekt."/>
                  <w:listItem w:displayText=" " w:value=" "/>
                  <w:listItem w:displayText="201x-xx" w:value="201x-xx"/>
                </w:comboBox>
              </w:sdtPr>
              <w:sdtEndPr>
                <w:rPr>
                  <w:rStyle w:val="Stark"/>
                </w:rPr>
              </w:sdtEndPr>
              <w:sdtContent>
                <w:r w:rsidR="005444EF">
                  <w:rPr>
                    <w:rStyle w:val="Stark"/>
                  </w:rPr>
                  <w:t xml:space="preserve"> </w:t>
                </w:r>
              </w:sdtContent>
            </w:sdt>
            <w:bookmarkEnd w:id="2"/>
          </w:p>
        </w:tc>
      </w:tr>
      <w:tr w:rsidR="00642529" w:rsidRPr="002B39A5" w:rsidTr="00A2695D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Merge/>
            <w:shd w:val="clear" w:color="auto" w:fill="auto"/>
            <w:vAlign w:val="bottom"/>
          </w:tcPr>
          <w:p w:rsidR="00642529" w:rsidRPr="00B7219B" w:rsidRDefault="00642529" w:rsidP="00B26F37">
            <w:pPr>
              <w:pStyle w:val="Litentext"/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642529" w:rsidRPr="00E002D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version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Version"/>
                <w:tag w:val="Version"/>
                <w:id w:val="-2121908839"/>
                <w:placeholder>
                  <w:docPart w:val="262BACCB973049E38AF2C862A672B73C"/>
                </w:placeholder>
                <w:comboBox>
                  <w:listItem w:value="Välj ett objekt."/>
                  <w:listItem w:displayText=" " w:value=" "/>
                  <w:listItem w:displayText="0-1" w:value="0-1"/>
                  <w:listItem w:displayText="0-2" w:value="0-2"/>
                  <w:listItem w:displayText="1-0" w:value="1-0"/>
                  <w:listItem w:displayText="2-0" w:value="2-0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"Version" "" </w:instrText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642529" w:rsidRPr="00FF6F1C" w:rsidRDefault="00642529" w:rsidP="00B26F37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sta</w:instrText>
            </w:r>
            <w:r w:rsidR="009934B6">
              <w:instrText>t</w:instrText>
            </w:r>
            <w:r>
              <w:instrText xml:space="preserve">us </w:instrText>
            </w:r>
            <w:r>
              <w:fldChar w:fldCharType="separate"/>
            </w:r>
            <w:sdt>
              <w:sdtPr>
                <w:rPr>
                  <w:rFonts w:cstheme="majorHAnsi"/>
                </w:rPr>
                <w:alias w:val="Status"/>
                <w:tag w:val="Status"/>
                <w:id w:val="1587815180"/>
                <w:placeholder>
                  <w:docPart w:val="F0AD66F5033F40898B5669E360D44B4F"/>
                </w:placeholder>
                <w:comboBox>
                  <w:listItem w:value="Välj ett objekt."/>
                  <w:listItem w:displayText=" " w:value=" "/>
                  <w:listItem w:displayText="Utkast" w:value="Utkast"/>
                  <w:listItem w:displayText="Godkänd" w:value="Godkänd"/>
                  <w:listItem w:displayText="Fastställd" w:value="Fastställd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>
              <w:fldChar w:fldCharType="end"/>
            </w:r>
            <w:r>
              <w:instrText xml:space="preserve">&gt;" " "Status" "" </w:instrText>
            </w:r>
            <w:r>
              <w:fldChar w:fldCharType="end"/>
            </w:r>
          </w:p>
        </w:tc>
      </w:tr>
      <w:bookmarkStart w:id="3" w:name="creator"/>
      <w:tr w:rsidR="00642529" w:rsidRPr="007F1AC3" w:rsidTr="00C13D3C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shd w:val="clear" w:color="auto" w:fill="auto"/>
          </w:tcPr>
          <w:p w:rsidR="00642529" w:rsidRPr="00B34BAF" w:rsidRDefault="0073754D" w:rsidP="00EF3B78">
            <w:pPr>
              <w:pStyle w:val="Sidhuvud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alias w:val="Ansvarig instans"/>
                <w:tag w:val="Agent.mandator"/>
                <w:id w:val="-574511636"/>
                <w:placeholder>
                  <w:docPart w:val="00B0EE0E9DE64B828FFFAF6DE5B4D119"/>
                </w:placeholder>
                <w:showingPlcHdr/>
                <w:comboBox>
                  <w:listItem w:value="Välj ett objekt."/>
                  <w:listItem w:displayText=" " w:value=" "/>
                  <w:listItem w:displayText="Förvaltningschef" w:value="FC"/>
                  <w:listItem w:displayText="Chefsforum" w:value="CF"/>
                  <w:listItem w:displayText="Lärarkollegium" w:value="LK"/>
                  <w:listItem w:displayText="Ledningsgrupp" w:value="LG"/>
                  <w:listItem w:displayText="Styrelsen" w:value="ST"/>
                  <w:listItem w:displayText="Rektor" w:value="RE"/>
                </w:comboBox>
              </w:sdtPr>
              <w:sdtEndPr/>
              <w:sdtContent>
                <w:r w:rsidR="0094043A" w:rsidRPr="00EF3897">
                  <w:rPr>
                    <w:rStyle w:val="Platshllartext"/>
                  </w:rPr>
                  <w:t xml:space="preserve">Välj/skriv </w:t>
                </w:r>
                <w:r w:rsidR="0094043A">
                  <w:rPr>
                    <w:rStyle w:val="Platshllartext"/>
                  </w:rPr>
                  <w:t>instans</w:t>
                </w:r>
              </w:sdtContent>
            </w:sdt>
            <w:bookmarkEnd w:id="3"/>
          </w:p>
        </w:tc>
        <w:tc>
          <w:tcPr>
            <w:tcW w:w="2552" w:type="dxa"/>
            <w:shd w:val="clear" w:color="auto" w:fill="auto"/>
          </w:tcPr>
          <w:bookmarkStart w:id="4" w:name="date" w:displacedByCustomXml="next"/>
          <w:sdt>
            <w:sdtPr>
              <w:rPr>
                <w:rFonts w:cstheme="majorHAnsi"/>
              </w:rPr>
              <w:alias w:val="Datum"/>
              <w:tag w:val="Date.Issued"/>
              <w:id w:val="-1354498097"/>
              <w:placeholder>
                <w:docPart w:val="0C42131EB9C04ABD95BDCB8B4AAC0A4A"/>
              </w:placeholder>
              <w:date w:fullDate="2021-02-1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642529" w:rsidRPr="00B34BAF" w:rsidRDefault="00D27EDF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2021-02-11</w:t>
                </w:r>
              </w:p>
            </w:sdtContent>
          </w:sdt>
          <w:bookmarkEnd w:id="4" w:displacedByCustomXml="prev"/>
        </w:tc>
        <w:bookmarkStart w:id="5" w:name="version" w:displacedByCustomXml="next"/>
        <w:sdt>
          <w:sdtPr>
            <w:rPr>
              <w:rFonts w:cstheme="majorHAnsi"/>
            </w:rPr>
            <w:alias w:val="Version"/>
            <w:tag w:val="Version"/>
            <w:id w:val="-2045504171"/>
            <w:placeholder>
              <w:docPart w:val="D3717795BFD24B169D67E4A966E8F211"/>
            </w:placeholder>
            <w:comboBox>
              <w:listItem w:value="Välj ett objekt."/>
              <w:listItem w:displayText=" " w:value=" "/>
              <w:listItem w:displayText="0-1" w:value="0-1"/>
              <w:listItem w:displayText="0-2" w:value="0-2"/>
              <w:listItem w:displayText="1-0" w:value="1-0"/>
              <w:listItem w:displayText="2-0" w:value="2-0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5" w:displacedByCustomXml="prev"/>
        <w:bookmarkStart w:id="6" w:name="status" w:displacedByCustomXml="next"/>
        <w:sdt>
          <w:sdtPr>
            <w:rPr>
              <w:rFonts w:cstheme="majorHAnsi"/>
            </w:rPr>
            <w:alias w:val="Status"/>
            <w:tag w:val="Status"/>
            <w:id w:val="1457441049"/>
            <w:placeholder>
              <w:docPart w:val="775C41C6334B456AACA7030B2B071425"/>
            </w:placeholder>
            <w:comboBox>
              <w:listItem w:value="Välj ett objekt."/>
              <w:listItem w:displayText=" " w:value=" "/>
              <w:listItem w:displayText="Utkast" w:value="Utkast"/>
              <w:listItem w:displayText="Godkänd" w:value="Godkänd"/>
              <w:listItem w:displayText="Fastställd" w:value="Fastställd"/>
            </w:combo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shd w:val="clear" w:color="auto" w:fill="auto"/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6" w:displacedByCustomXml="prev"/>
      </w:tr>
      <w:tr w:rsidR="00642529" w:rsidRPr="00E002DC" w:rsidTr="00AC05E8">
        <w:trPr>
          <w:cantSplit/>
          <w:trHeight w:hRule="exact"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vAlign w:val="bottom"/>
          </w:tcPr>
          <w:p w:rsidR="00642529" w:rsidRPr="00B7219B" w:rsidRDefault="00642529" w:rsidP="00642529">
            <w:pPr>
              <w:pStyle w:val="Litentext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presenter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Handläggare"/>
                <w:tag w:val="Agent.sender"/>
                <w:id w:val="1678383885"/>
                <w:placeholder>
                  <w:docPart w:val="3D8114A2F151411FB12881A7CD5CF0F3"/>
                </w:placeholder>
                <w:comboBox>
                  <w:listItem w:value="Välj ett objekt."/>
                  <w:listItem w:displayText=" " w:value=" "/>
                  <w:listItem w:displayText="Inger Rosenberg-Mattsson" w:value="Inger Rosenberg-Mattsson"/>
                  <w:listItem w:displayText="Hannes Wallin" w:value="Hannes Wallin"/>
                  <w:listItem w:displayText="Malin Blomqvist" w:value="Malin Blomqvist"/>
                  <w:listItem w:displayText="Marcus Koskinen-Hagman" w:value="Marcus Koskinen-Hagman"/>
                  <w:listItem w:displayText="Ralf Lundberg" w:value="Ralf Lundberg"/>
                  <w:listItem w:displayText="Ronny Holmström-Wall" w:value="Ronny Holmström-Wall"/>
                </w:comboBox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"Handläggare" "" </w:instrText>
            </w:r>
            <w:r>
              <w:fldChar w:fldCharType="end"/>
            </w:r>
          </w:p>
        </w:tc>
        <w:tc>
          <w:tcPr>
            <w:tcW w:w="2552" w:type="dxa"/>
            <w:vAlign w:val="bottom"/>
          </w:tcPr>
          <w:p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D90349">
              <w:rPr>
                <w:rFonts w:cstheme="majorHAnsi"/>
              </w:rPr>
              <w:fldChar w:fldCharType="begin"/>
            </w:r>
            <w:r w:rsidR="00D90349">
              <w:rPr>
                <w:rFonts w:cstheme="majorHAnsi"/>
              </w:rPr>
              <w:instrText xml:space="preserve"> ertdatum </w:instrText>
            </w:r>
            <w:r w:rsidR="00D90349">
              <w:rPr>
                <w:rFonts w:cstheme="majorHAnsi"/>
              </w:rPr>
              <w:fldChar w:fldCharType="separate"/>
            </w:r>
            <w:sdt>
              <w:sdtPr>
                <w:rPr>
                  <w:rFonts w:cstheme="majorHAnsi"/>
                </w:rPr>
                <w:alias w:val="Ert datum"/>
                <w:tag w:val="Date.receiver"/>
                <w:id w:val="902721621"/>
                <w:placeholder>
                  <w:docPart w:val="50CE0F40C1304D5CAFC93061EFE10AE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572FB4">
                  <w:rPr>
                    <w:rFonts w:cstheme="majorHAnsi"/>
                  </w:rPr>
                  <w:instrText xml:space="preserve"> </w:instrText>
                </w:r>
              </w:sdtContent>
            </w:sdt>
            <w:r w:rsidR="00D90349">
              <w:rPr>
                <w:rFonts w:cstheme="majorHAnsi"/>
              </w:rPr>
              <w:fldChar w:fldCharType="end"/>
            </w:r>
            <w:r>
              <w:instrText xml:space="preserve">&gt;" " "Ert datum" "" </w:instrText>
            </w:r>
            <w:r>
              <w:fldChar w:fldCharType="end"/>
            </w:r>
          </w:p>
        </w:tc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42529" w:rsidRPr="00E002DC" w:rsidRDefault="00642529" w:rsidP="00642529">
            <w:pPr>
              <w:pStyle w:val="Lite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 w:rsidR="0073754D">
              <w:fldChar w:fldCharType="begin"/>
            </w:r>
            <w:r w:rsidR="0073754D">
              <w:instrText xml:space="preserve"> erreferens </w:instrText>
            </w:r>
            <w:r w:rsidR="0073754D">
              <w:fldChar w:fldCharType="separate"/>
            </w:r>
            <w:sdt>
              <w:sdtPr>
                <w:alias w:val="Er referens"/>
                <w:tag w:val="Agent.receiverref"/>
                <w:id w:val="985357627"/>
                <w:placeholder>
                  <w:docPart w:val="2BB7A50BAE72419E910CBF131910A26D"/>
                </w:placeholder>
                <w:comboBox>
                  <w:listItem w:value="Välj ett objekt."/>
                  <w:listItem w:displayText=" " w:value=" "/>
                </w:comboBox>
              </w:sdtPr>
              <w:sdtEndPr/>
              <w:sdtContent>
                <w:r w:rsidR="00572FB4">
                  <w:instrText xml:space="preserve"> </w:instrText>
                </w:r>
              </w:sdtContent>
            </w:sdt>
            <w:r w:rsidR="0073754D">
              <w:fldChar w:fldCharType="end"/>
            </w:r>
            <w:r>
              <w:instrText xml:space="preserve">&gt;" " "Er referens" "" </w:instrText>
            </w:r>
            <w:r>
              <w:fldChar w:fldCharType="end"/>
            </w:r>
          </w:p>
        </w:tc>
      </w:tr>
      <w:tr w:rsidR="00642529" w:rsidRPr="007F1AC3" w:rsidTr="00B30D49">
        <w:trPr>
          <w:cantSplit/>
          <w:trHeight w:hRule="exact" w:val="283"/>
        </w:trPr>
        <w:bookmarkStart w:id="7" w:name="presenter" w:displacedByCustomXml="next"/>
        <w:sdt>
          <w:sdtPr>
            <w:rPr>
              <w:rFonts w:cstheme="majorHAnsi"/>
            </w:rPr>
            <w:alias w:val="Handläggare"/>
            <w:tag w:val="Agent.sender"/>
            <w:id w:val="-590854033"/>
            <w:placeholder>
              <w:docPart w:val="D687666AB4474A43A2F7ECC19FF9D9B7"/>
            </w:placeholder>
            <w:comboBox>
              <w:listItem w:value="Välj ett objekt."/>
              <w:listItem w:displayText=" " w:value=" "/>
              <w:listItem w:displayText="Inger Rosenberg-Mattsson" w:value="Inger Rosenberg-Mattsson"/>
              <w:listItem w:displayText="Hannes Wallin" w:value="Hannes Wallin"/>
              <w:listItem w:displayText="Malin Blomqvist" w:value="Malin Blomqvist"/>
              <w:listItem w:displayText="Marcus Koskinen-Hagman" w:value="Marcus Koskinen-Hagman"/>
              <w:listItem w:displayText="Ralf Lundberg" w:value="Ralf Lundberg"/>
              <w:listItem w:displayText="Ronny Holmström-Wall" w:value="Ronny Holmström-Wall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102" w:type="dxa"/>
                <w:tcBorders>
                  <w:bottom w:val="single" w:sz="2" w:space="0" w:color="auto"/>
                </w:tcBorders>
                <w:tcMar>
                  <w:right w:w="113" w:type="dxa"/>
                </w:tcMar>
              </w:tcPr>
              <w:p w:rsidR="00642529" w:rsidRPr="00B34BAF" w:rsidRDefault="0094043A" w:rsidP="00EF3B78">
                <w:pPr>
                  <w:pStyle w:val="Sidhuvud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7" w:displacedByCustomXml="prev"/>
        <w:bookmarkStart w:id="8" w:name="ertdatum" w:displacedByCustomXml="next"/>
        <w:sdt>
          <w:sdtPr>
            <w:rPr>
              <w:rFonts w:cstheme="majorHAnsi"/>
            </w:rPr>
            <w:alias w:val="Ert datum"/>
            <w:tag w:val="Date.receiver"/>
            <w:id w:val="-980618880"/>
            <w:placeholder>
              <w:docPart w:val="379DBB4190AC43369BF014B3C345A691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bottom w:val="single" w:sz="2" w:space="0" w:color="auto"/>
                </w:tcBorders>
              </w:tcPr>
              <w:p w:rsidR="00642529" w:rsidRPr="00B34BAF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</w:t>
                </w:r>
              </w:p>
            </w:tc>
          </w:sdtContent>
        </w:sdt>
        <w:bookmarkEnd w:id="8" w:displacedByCustomXml="prev"/>
        <w:bookmarkStart w:id="9" w:name="erreferens" w:displacedByCustomXml="next"/>
        <w:sdt>
          <w:sdtPr>
            <w:alias w:val="Er referens"/>
            <w:tag w:val="Agent.receiverref"/>
            <w:id w:val="742913492"/>
            <w:placeholder>
              <w:docPart w:val="F0A3B6A4E2B84F63A07DEB35725AAEBE"/>
            </w:placeholder>
            <w:comboBox>
              <w:listItem w:value="Välj ett objekt."/>
              <w:listItem w:displayText=" " w:value=" "/>
            </w:comboBox>
          </w:sdtPr>
          <w:sdtEndPr/>
          <w:sdtContent>
            <w:tc>
              <w:tcPr>
                <w:tcW w:w="2552" w:type="dxa"/>
                <w:gridSpan w:val="2"/>
                <w:tcBorders>
                  <w:left w:val="nil"/>
                  <w:bottom w:val="single" w:sz="2" w:space="0" w:color="auto"/>
                </w:tcBorders>
              </w:tcPr>
              <w:p w:rsidR="00642529" w:rsidRPr="007F1AC3" w:rsidRDefault="0094043A" w:rsidP="00EF3B78">
                <w:pPr>
                  <w:pStyle w:val="Sidhuvu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bookmarkEnd w:id="9" w:displacedByCustomXml="prev"/>
      </w:tr>
    </w:tbl>
    <w:p w:rsidR="00081B89" w:rsidRDefault="00081B89" w:rsidP="00EF3B78">
      <w:pPr>
        <w:pStyle w:val="Sidhuvud"/>
      </w:pPr>
    </w:p>
    <w:p w:rsidR="00A6267C" w:rsidRPr="00334B55" w:rsidRDefault="00A6267C" w:rsidP="00EE6AC7">
      <w:pPr>
        <w:pStyle w:val="Tabelltext"/>
        <w:sectPr w:rsidR="00A6267C" w:rsidRPr="00334B55" w:rsidSect="00591F70">
          <w:footerReference w:type="default" r:id="rId9"/>
          <w:footerReference w:type="first" r:id="rId10"/>
          <w:pgSz w:w="11906" w:h="16838"/>
          <w:pgMar w:top="397" w:right="340" w:bottom="1588" w:left="1361" w:header="284" w:footer="709" w:gutter="0"/>
          <w:cols w:space="708"/>
          <w:titlePg/>
          <w:docGrid w:linePitch="360"/>
        </w:sectPr>
      </w:pPr>
    </w:p>
    <w:p w:rsidR="00965167" w:rsidRPr="001B49C1" w:rsidRDefault="00D27EDF" w:rsidP="005625C9">
      <w:pPr>
        <w:pStyle w:val="Rubrik"/>
      </w:pPr>
      <w:bookmarkStart w:id="10" w:name="_Toc472345004"/>
      <w:bookmarkStart w:id="11" w:name="_Toc463442656"/>
      <w:r>
        <w:t xml:space="preserve">Skapa inbjudning till möte </w:t>
      </w:r>
      <w:r w:rsidR="0038547A">
        <w:t>i</w:t>
      </w:r>
      <w:r>
        <w:t xml:space="preserve"> Wilma</w:t>
      </w:r>
    </w:p>
    <w:bookmarkEnd w:id="10"/>
    <w:bookmarkEnd w:id="11"/>
    <w:p w:rsidR="00D27EDF" w:rsidRDefault="00D27EDF" w:rsidP="00D27EDF">
      <w:pPr>
        <w:pStyle w:val="Liststycke"/>
        <w:numPr>
          <w:ilvl w:val="0"/>
          <w:numId w:val="28"/>
        </w:numPr>
        <w:spacing w:before="0" w:after="160" w:line="259" w:lineRule="auto"/>
        <w:ind w:right="0"/>
        <w:contextualSpacing/>
      </w:pPr>
      <w:r>
        <w:t>Klicka på Ny inbjudan som finns under kalendern på Wilmas första sida.</w:t>
      </w:r>
    </w:p>
    <w:p w:rsidR="00AC05E8" w:rsidRDefault="00D27EDF" w:rsidP="00D27EDF">
      <w:pPr>
        <w:pStyle w:val="Stycke"/>
      </w:pPr>
      <w:r>
        <w:rPr>
          <w:noProof/>
        </w:rPr>
        <w:drawing>
          <wp:inline distT="0" distB="0" distL="0" distR="0" wp14:anchorId="7D191340" wp14:editId="460489EB">
            <wp:extent cx="2524125" cy="336232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10" w:rsidRDefault="00CB2D10" w:rsidP="00CB2D10">
      <w:pPr>
        <w:pStyle w:val="Liststycke"/>
        <w:numPr>
          <w:ilvl w:val="0"/>
          <w:numId w:val="28"/>
        </w:numPr>
        <w:spacing w:after="160" w:line="259" w:lineRule="auto"/>
        <w:contextualSpacing/>
      </w:pPr>
      <w:r>
        <w:t xml:space="preserve">Skriv inbjudan på samma sätt som du skriver ett vanligt meddelande i Wilma och lägg till mottagare. </w:t>
      </w:r>
    </w:p>
    <w:p w:rsidR="00D27EDF" w:rsidRDefault="00CB2D10" w:rsidP="00D27EDF">
      <w:pPr>
        <w:pStyle w:val="Stycke"/>
      </w:pPr>
      <w:r>
        <w:rPr>
          <w:noProof/>
        </w:rPr>
        <w:drawing>
          <wp:inline distT="0" distB="0" distL="0" distR="0" wp14:anchorId="155F12C2" wp14:editId="7B5F5EC9">
            <wp:extent cx="4319905" cy="1878530"/>
            <wp:effectExtent l="0" t="0" r="4445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8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10" w:rsidRDefault="0000754D" w:rsidP="00D27EDF">
      <w:pPr>
        <w:pStyle w:val="Stycke"/>
      </w:pPr>
      <w:r>
        <w:tab/>
      </w:r>
      <w:r>
        <w:tab/>
      </w:r>
      <w:r>
        <w:tab/>
      </w:r>
      <w:r>
        <w:tab/>
      </w:r>
      <w:r>
        <w:tab/>
      </w: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8716B7" w:rsidRDefault="008716B7" w:rsidP="00D27EDF">
      <w:pPr>
        <w:pStyle w:val="Stycke"/>
      </w:pPr>
    </w:p>
    <w:p w:rsidR="0000754D" w:rsidRDefault="0000754D" w:rsidP="00D27EDF">
      <w:pPr>
        <w:pStyle w:val="Stycke"/>
      </w:pPr>
    </w:p>
    <w:p w:rsidR="002C202D" w:rsidRPr="00B9649C" w:rsidRDefault="00CB2D10" w:rsidP="008716B7">
      <w:pPr>
        <w:pStyle w:val="Default"/>
        <w:numPr>
          <w:ilvl w:val="0"/>
          <w:numId w:val="31"/>
        </w:numPr>
        <w:rPr>
          <w:rFonts w:asciiTheme="minorHAnsi" w:hAnsiTheme="minorHAnsi"/>
          <w:sz w:val="19"/>
          <w:szCs w:val="19"/>
        </w:rPr>
      </w:pPr>
      <w:r w:rsidRPr="00B9649C">
        <w:rPr>
          <w:rFonts w:asciiTheme="minorHAnsi" w:hAnsiTheme="minorHAnsi"/>
          <w:sz w:val="19"/>
          <w:szCs w:val="19"/>
        </w:rPr>
        <w:lastRenderedPageBreak/>
        <w:t>Under Maxantal anmälningar och Maxantal deltagare som kan anmälas skriver du</w:t>
      </w:r>
      <w:r w:rsidR="00B9649C" w:rsidRPr="00B9649C">
        <w:rPr>
          <w:rFonts w:asciiTheme="minorHAnsi" w:hAnsiTheme="minorHAnsi"/>
          <w:sz w:val="19"/>
          <w:szCs w:val="19"/>
        </w:rPr>
        <w:t xml:space="preserve"> </w:t>
      </w:r>
      <w:r w:rsidR="00B9649C">
        <w:rPr>
          <w:rFonts w:asciiTheme="minorHAnsi" w:hAnsiTheme="minorHAnsi"/>
          <w:sz w:val="19"/>
          <w:szCs w:val="19"/>
        </w:rPr>
        <w:t>hu</w:t>
      </w:r>
      <w:r w:rsidR="008716B7">
        <w:rPr>
          <w:rFonts w:asciiTheme="minorHAnsi" w:hAnsiTheme="minorHAnsi"/>
          <w:sz w:val="19"/>
          <w:szCs w:val="19"/>
        </w:rPr>
        <w:t xml:space="preserve">r många </w:t>
      </w:r>
      <w:r w:rsidR="00B9649C">
        <w:rPr>
          <w:rFonts w:asciiTheme="minorHAnsi" w:hAnsiTheme="minorHAnsi"/>
          <w:sz w:val="19"/>
          <w:szCs w:val="19"/>
        </w:rPr>
        <w:t>som kan reservera</w:t>
      </w:r>
      <w:r w:rsidR="008716B7">
        <w:rPr>
          <w:rFonts w:asciiTheme="minorHAnsi" w:hAnsiTheme="minorHAnsi"/>
          <w:sz w:val="19"/>
          <w:szCs w:val="19"/>
        </w:rPr>
        <w:t xml:space="preserve"> samma händelsetidpunkt, tex vid ett personligt samtal ska antalet vara 1. Lämna tomt här om alla inbjudna får anmäla sig till samma händelse (t.ex. föräldramöte).</w:t>
      </w:r>
      <w:r w:rsidR="008716B7" w:rsidRPr="00B9649C">
        <w:rPr>
          <w:rFonts w:asciiTheme="minorHAnsi" w:hAnsiTheme="minorHAnsi"/>
          <w:sz w:val="19"/>
          <w:szCs w:val="19"/>
        </w:rPr>
        <w:t xml:space="preserve"> </w:t>
      </w:r>
      <w:r w:rsidRPr="00B9649C">
        <w:rPr>
          <w:rFonts w:asciiTheme="minorHAnsi" w:hAnsiTheme="minorHAnsi"/>
          <w:sz w:val="19"/>
          <w:szCs w:val="19"/>
        </w:rPr>
        <w:t xml:space="preserve">Skriv in </w:t>
      </w:r>
      <w:r w:rsidR="002C202D" w:rsidRPr="00B9649C">
        <w:rPr>
          <w:rFonts w:asciiTheme="minorHAnsi" w:hAnsiTheme="minorHAnsi"/>
          <w:sz w:val="19"/>
          <w:szCs w:val="19"/>
        </w:rPr>
        <w:t>de tider som du vill ska vara bokningsbara vid Datum och Klockan.</w:t>
      </w:r>
    </w:p>
    <w:p w:rsidR="00572FB4" w:rsidRDefault="00CB2D10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 w:rsidRPr="00B9649C">
        <w:rPr>
          <w:rFonts w:asciiTheme="minorHAnsi" w:hAnsiTheme="minorHAnsi"/>
          <w:sz w:val="19"/>
          <w:szCs w:val="19"/>
        </w:rPr>
        <w:t xml:space="preserve">Under Anmälning </w:t>
      </w:r>
      <w:r w:rsidR="002C202D" w:rsidRPr="00B9649C">
        <w:rPr>
          <w:rFonts w:asciiTheme="minorHAnsi" w:hAnsiTheme="minorHAnsi"/>
          <w:sz w:val="19"/>
          <w:szCs w:val="19"/>
        </w:rPr>
        <w:t>ska</w:t>
      </w:r>
      <w:r w:rsidRPr="00B9649C">
        <w:rPr>
          <w:rFonts w:asciiTheme="minorHAnsi" w:hAnsiTheme="minorHAnsi"/>
          <w:sz w:val="19"/>
          <w:szCs w:val="19"/>
        </w:rPr>
        <w:t xml:space="preserve"> du skriva in när du senast vill ha svar och under Annullering </w:t>
      </w:r>
      <w:r w:rsidR="002C202D" w:rsidRPr="00B9649C">
        <w:rPr>
          <w:rFonts w:asciiTheme="minorHAnsi" w:hAnsiTheme="minorHAnsi"/>
          <w:sz w:val="19"/>
          <w:szCs w:val="19"/>
        </w:rPr>
        <w:t>ska</w:t>
      </w:r>
      <w:r w:rsidRPr="00B9649C">
        <w:rPr>
          <w:rFonts w:asciiTheme="minorHAnsi" w:hAnsiTheme="minorHAnsi"/>
          <w:sz w:val="19"/>
          <w:szCs w:val="19"/>
        </w:rPr>
        <w:t xml:space="preserve"> du sätta sista tiden för att annullera mötet. Lägg till flera tider genom att klicka på Lägg till en tidpunkt. Klicka Sänd inbjudan när du är klar.</w:t>
      </w:r>
      <w:r w:rsidRPr="00CB2D10">
        <w:rPr>
          <w:rFonts w:asciiTheme="minorHAnsi" w:hAnsiTheme="minorHAnsi"/>
          <w:sz w:val="19"/>
          <w:szCs w:val="19"/>
        </w:rPr>
        <w:t xml:space="preserve"> </w:t>
      </w:r>
    </w:p>
    <w:p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:rsidR="00572FB4" w:rsidRDefault="00572FB4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</w:p>
    <w:p w:rsidR="00CB2D10" w:rsidRPr="00CB2D10" w:rsidRDefault="00DE4366" w:rsidP="002C202D">
      <w:pPr>
        <w:pStyle w:val="Default"/>
        <w:ind w:left="720"/>
        <w:rPr>
          <w:rFonts w:asciiTheme="minorHAnsi" w:hAnsiTheme="minorHAnsi"/>
          <w:sz w:val="19"/>
          <w:szCs w:val="19"/>
        </w:rPr>
      </w:pPr>
      <w:r>
        <w:rPr>
          <w:noProof/>
          <w:lang w:eastAsia="sv-SE"/>
        </w:rPr>
        <w:drawing>
          <wp:inline distT="0" distB="0" distL="0" distR="0" wp14:anchorId="358DF7FF" wp14:editId="2138D20A">
            <wp:extent cx="4319905" cy="4686300"/>
            <wp:effectExtent l="0" t="0" r="444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10" w:rsidRDefault="00CB2D10" w:rsidP="00D27EDF">
      <w:pPr>
        <w:pStyle w:val="Stycke"/>
      </w:pPr>
    </w:p>
    <w:p w:rsidR="00CB2D10" w:rsidRDefault="00CB2D10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00754D" w:rsidRDefault="0000754D" w:rsidP="00D27EDF">
      <w:pPr>
        <w:pStyle w:val="Stycke"/>
      </w:pPr>
    </w:p>
    <w:p w:rsidR="00CB2D10" w:rsidRPr="00CB2D10" w:rsidRDefault="00CB2D10" w:rsidP="00CB2D10">
      <w:pPr>
        <w:pStyle w:val="Default"/>
        <w:numPr>
          <w:ilvl w:val="0"/>
          <w:numId w:val="31"/>
        </w:numPr>
        <w:rPr>
          <w:rFonts w:asciiTheme="minorHAnsi" w:hAnsiTheme="minorHAnsi"/>
          <w:sz w:val="19"/>
          <w:szCs w:val="19"/>
        </w:rPr>
      </w:pPr>
      <w:r w:rsidRPr="00CB2D10">
        <w:rPr>
          <w:rFonts w:asciiTheme="minorHAnsi" w:hAnsiTheme="minorHAnsi"/>
          <w:sz w:val="19"/>
          <w:szCs w:val="19"/>
        </w:rPr>
        <w:t xml:space="preserve">När </w:t>
      </w:r>
      <w:r w:rsidR="00DE4366">
        <w:rPr>
          <w:rFonts w:asciiTheme="minorHAnsi" w:hAnsiTheme="minorHAnsi"/>
          <w:sz w:val="19"/>
          <w:szCs w:val="19"/>
        </w:rPr>
        <w:t xml:space="preserve">mottagaren </w:t>
      </w:r>
      <w:r w:rsidR="003E2279">
        <w:rPr>
          <w:rFonts w:asciiTheme="minorHAnsi" w:hAnsiTheme="minorHAnsi"/>
          <w:sz w:val="19"/>
          <w:szCs w:val="19"/>
        </w:rPr>
        <w:t>(studerande, förälder</w:t>
      </w:r>
      <w:r w:rsidR="007B5E3F">
        <w:rPr>
          <w:rFonts w:asciiTheme="minorHAnsi" w:hAnsiTheme="minorHAnsi"/>
          <w:sz w:val="19"/>
          <w:szCs w:val="19"/>
        </w:rPr>
        <w:t>)</w:t>
      </w:r>
      <w:r w:rsidRPr="00CB2D10">
        <w:rPr>
          <w:rFonts w:asciiTheme="minorHAnsi" w:hAnsiTheme="minorHAnsi"/>
          <w:sz w:val="19"/>
          <w:szCs w:val="19"/>
        </w:rPr>
        <w:t xml:space="preserve"> får inbjudan ser det ut så här </w:t>
      </w:r>
      <w:r w:rsidR="00DE4366">
        <w:rPr>
          <w:rFonts w:asciiTheme="minorHAnsi" w:hAnsiTheme="minorHAnsi"/>
          <w:sz w:val="19"/>
          <w:szCs w:val="19"/>
        </w:rPr>
        <w:t>i Wilma</w:t>
      </w:r>
      <w:r w:rsidRPr="00CB2D10">
        <w:rPr>
          <w:rFonts w:asciiTheme="minorHAnsi" w:hAnsiTheme="minorHAnsi"/>
          <w:sz w:val="19"/>
          <w:szCs w:val="19"/>
        </w:rPr>
        <w:t xml:space="preserve"> och </w:t>
      </w:r>
      <w:r w:rsidR="00DE4366">
        <w:rPr>
          <w:rFonts w:asciiTheme="minorHAnsi" w:hAnsiTheme="minorHAnsi"/>
          <w:sz w:val="19"/>
          <w:szCs w:val="19"/>
        </w:rPr>
        <w:t>hen kan</w:t>
      </w:r>
      <w:r w:rsidRPr="00CB2D10">
        <w:rPr>
          <w:rFonts w:asciiTheme="minorHAnsi" w:hAnsiTheme="minorHAnsi"/>
          <w:sz w:val="19"/>
          <w:szCs w:val="19"/>
        </w:rPr>
        <w:t xml:space="preserve"> då boka en tid som passar.</w:t>
      </w:r>
    </w:p>
    <w:p w:rsidR="00CB2D10" w:rsidRDefault="00DE4366" w:rsidP="00D27EDF">
      <w:pPr>
        <w:pStyle w:val="Stycke"/>
      </w:pPr>
      <w:r>
        <w:rPr>
          <w:noProof/>
        </w:rPr>
        <w:drawing>
          <wp:inline distT="0" distB="0" distL="0" distR="0" wp14:anchorId="68BFD1A5" wp14:editId="34A30612">
            <wp:extent cx="4319905" cy="1343025"/>
            <wp:effectExtent l="0" t="0" r="444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10" w:rsidRDefault="00CB2D10" w:rsidP="00D27EDF">
      <w:pPr>
        <w:pStyle w:val="Stycke"/>
      </w:pPr>
    </w:p>
    <w:p w:rsidR="00CB2D10" w:rsidRDefault="00CB2D10" w:rsidP="00D27EDF">
      <w:pPr>
        <w:pStyle w:val="Stycke"/>
      </w:pPr>
      <w:r>
        <w:rPr>
          <w:noProof/>
        </w:rPr>
        <w:drawing>
          <wp:inline distT="0" distB="0" distL="0" distR="0" wp14:anchorId="55988970" wp14:editId="57DD6880">
            <wp:extent cx="4319905" cy="4004198"/>
            <wp:effectExtent l="0" t="0" r="444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00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10" w:rsidRDefault="00CB2D10" w:rsidP="00D27EDF">
      <w:pPr>
        <w:pStyle w:val="Stycke"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</w:pPr>
    </w:p>
    <w:p w:rsidR="00F26D01" w:rsidRDefault="00CB2D10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  <w:r>
        <w:lastRenderedPageBreak/>
        <w:t>5.</w:t>
      </w:r>
      <w:r>
        <w:tab/>
      </w:r>
      <w:r w:rsidR="00767A85">
        <w:t>När en studerande går in och bokar en tid försvinner den tiden ur listan och följande</w:t>
      </w:r>
      <w:r>
        <w:t xml:space="preserve"> studerande som öppnar inbjudan </w:t>
      </w:r>
      <w:r w:rsidR="00767A85">
        <w:t>ser endast de återstående tider som är kvar.</w:t>
      </w: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:rsidR="00F26D01" w:rsidRDefault="00F26D01" w:rsidP="00CB2D10">
      <w:pPr>
        <w:pStyle w:val="Liststycke"/>
        <w:spacing w:before="0" w:after="160" w:line="259" w:lineRule="auto"/>
        <w:ind w:left="720" w:right="0"/>
        <w:contextualSpacing/>
        <w:rPr>
          <w:noProof/>
        </w:rPr>
      </w:pPr>
    </w:p>
    <w:p w:rsidR="00CB2D10" w:rsidRDefault="00CB2D10" w:rsidP="00CB2D10">
      <w:pPr>
        <w:pStyle w:val="Liststycke"/>
        <w:spacing w:before="0" w:after="160" w:line="259" w:lineRule="auto"/>
        <w:ind w:left="720" w:right="0"/>
        <w:contextualSpacing/>
      </w:pPr>
      <w:r>
        <w:rPr>
          <w:noProof/>
        </w:rPr>
        <w:drawing>
          <wp:inline distT="0" distB="0" distL="0" distR="0" wp14:anchorId="41C09670" wp14:editId="14581C7C">
            <wp:extent cx="4319905" cy="3486590"/>
            <wp:effectExtent l="0" t="0" r="444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348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D10" w:rsidRDefault="0000754D" w:rsidP="00CB2D10">
      <w:pPr>
        <w:pStyle w:val="Liststycke"/>
        <w:spacing w:before="0" w:after="160" w:line="259" w:lineRule="auto"/>
        <w:ind w:left="720" w:right="0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00754D" w:rsidRDefault="0000754D" w:rsidP="00CB2D10">
      <w:pPr>
        <w:pStyle w:val="Liststycke"/>
        <w:spacing w:before="0" w:after="160" w:line="259" w:lineRule="auto"/>
        <w:ind w:left="720" w:right="0"/>
        <w:contextualSpacing/>
      </w:pPr>
    </w:p>
    <w:p w:rsidR="00CB2D10" w:rsidRDefault="00CB2D10" w:rsidP="0000754D">
      <w:pPr>
        <w:pStyle w:val="Liststycke"/>
        <w:spacing w:before="0" w:after="160" w:line="259" w:lineRule="auto"/>
        <w:ind w:left="720" w:right="0"/>
        <w:contextualSpacing/>
      </w:pPr>
      <w:r>
        <w:t>6.</w:t>
      </w:r>
      <w:r>
        <w:tab/>
        <w:t>Under din kalender på första sidan kan du se vilka bokningar som gjorts.</w:t>
      </w:r>
    </w:p>
    <w:p w:rsidR="00CB2D10" w:rsidRDefault="00CB2D10" w:rsidP="00D27EDF">
      <w:pPr>
        <w:pStyle w:val="Stycke"/>
      </w:pPr>
      <w:r>
        <w:rPr>
          <w:noProof/>
        </w:rPr>
        <w:drawing>
          <wp:inline distT="0" distB="0" distL="0" distR="0" wp14:anchorId="47CFBFFD" wp14:editId="0805190B">
            <wp:extent cx="4319905" cy="2571372"/>
            <wp:effectExtent l="0" t="0" r="4445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5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D10" w:rsidSect="006541C2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6" w:h="16838" w:code="9"/>
      <w:pgMar w:top="1134" w:right="3062" w:bottom="1701" w:left="2041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46" w:rsidRDefault="00467146" w:rsidP="003D0C95">
      <w:pPr>
        <w:spacing w:line="240" w:lineRule="auto"/>
      </w:pPr>
      <w:r>
        <w:separator/>
      </w:r>
    </w:p>
  </w:endnote>
  <w:endnote w:type="continuationSeparator" w:id="0">
    <w:p w:rsidR="00467146" w:rsidRDefault="00467146" w:rsidP="003D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Y="15480"/>
      <w:tblOverlap w:val="never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5103"/>
      <w:gridCol w:w="5102"/>
      <w:gridCol w:w="340"/>
    </w:tblGrid>
    <w:tr w:rsidR="00A2695D" w:rsidTr="003F74C8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vAlign w:val="center"/>
        </w:tcPr>
        <w:p w:rsidR="00A2695D" w:rsidRPr="007A1C24" w:rsidRDefault="00A2695D" w:rsidP="003F74C8">
          <w:pPr>
            <w:pStyle w:val="Litentext"/>
            <w:rPr>
              <w:noProof/>
            </w:rPr>
          </w:pPr>
        </w:p>
      </w:tc>
      <w:tc>
        <w:tcPr>
          <w:tcW w:w="5103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5102" w:type="dxa"/>
          <w:vAlign w:val="center"/>
        </w:tcPr>
        <w:p w:rsidR="00A2695D" w:rsidRDefault="00F14734" w:rsidP="003F74C8">
          <w:pPr>
            <w:pStyle w:val="Litentext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572FB4">
            <w:rPr>
              <w:noProof/>
            </w:rPr>
            <w:t>Skapa inbjudningar till möten via Wilma_20200211</w:t>
          </w:r>
          <w:r>
            <w:rPr>
              <w:noProof/>
            </w:rPr>
            <w:fldChar w:fldCharType="end"/>
          </w:r>
        </w:p>
      </w:tc>
      <w:tc>
        <w:tcPr>
          <w:tcW w:w="340" w:type="dxa"/>
          <w:vAlign w:val="center"/>
        </w:tcPr>
        <w:p w:rsidR="00A2695D" w:rsidRDefault="00A2695D" w:rsidP="003F74C8">
          <w:pPr>
            <w:pStyle w:val="Liten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2695D" w:rsidTr="00A2695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</w:tcPr>
        <w:p w:rsidR="00A2695D" w:rsidRPr="007A1C24" w:rsidRDefault="00A2695D" w:rsidP="004E7B25">
          <w:pPr>
            <w:pStyle w:val="Sidfot"/>
            <w:rPr>
              <w:noProof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p w:rsidR="00A2695D" w:rsidRDefault="00A2695D" w:rsidP="00B8317C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ÅLANDS LYCEUM</w:t>
          </w:r>
        </w:p>
        <w:p w:rsidR="00A2695D" w:rsidRPr="00ED1D6A" w:rsidRDefault="00A2695D" w:rsidP="00B8317C">
          <w:pPr>
            <w:pStyle w:val="Sidfot"/>
            <w:tabs>
              <w:tab w:val="clear" w:pos="9526"/>
              <w:tab w:val="center" w:pos="2154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Pb 74 / Västra skolgatan 2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6466EA">
            <w:t>AX-</w:t>
          </w:r>
          <w:r>
            <w:t>22101 MARIEHAMN, ÅLAND</w:t>
          </w:r>
        </w:p>
      </w:tc>
      <w:tc>
        <w:tcPr>
          <w:tcW w:w="5102" w:type="dxa"/>
          <w:tcBorders>
            <w:top w:val="single" w:sz="4" w:space="0" w:color="auto"/>
          </w:tcBorders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Telefon</w:t>
          </w:r>
          <w:r w:rsidRPr="006466EA">
            <w:t xml:space="preserve"> +</w:t>
          </w:r>
          <w:r>
            <w:t>358 18 532 530</w:t>
          </w:r>
        </w:p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Info-lyc@</w:t>
          </w:r>
          <w:r w:rsidRPr="004E7B25">
            <w:t>gymnasium</w:t>
          </w:r>
          <w:r>
            <w:t>.ax</w:t>
          </w:r>
        </w:p>
        <w:p w:rsidR="00A2695D" w:rsidRPr="0040307F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ED1D6A">
            <w:t>www.</w:t>
          </w:r>
          <w:r>
            <w:t>lyceum.</w:t>
          </w:r>
          <w:r w:rsidRPr="00ED1D6A">
            <w:t>ax</w:t>
          </w:r>
        </w:p>
      </w:tc>
      <w:tc>
        <w:tcPr>
          <w:tcW w:w="340" w:type="dxa"/>
        </w:tcPr>
        <w:p w:rsidR="00A2695D" w:rsidRDefault="00A2695D" w:rsidP="004E7B25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A2695D" w:rsidRDefault="00A2695D" w:rsidP="00516E3E">
    <w:pPr>
      <w:pStyle w:val="Litentex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9504" behindDoc="0" locked="0" layoutInCell="1" allowOverlap="1" wp14:anchorId="2F3C687C" wp14:editId="3B813503">
              <wp:simplePos x="0" y="0"/>
              <wp:positionH relativeFrom="page">
                <wp:posOffset>180340</wp:posOffset>
              </wp:positionH>
              <wp:positionV relativeFrom="page">
                <wp:posOffset>5400675</wp:posOffset>
              </wp:positionV>
              <wp:extent cx="144000" cy="0"/>
              <wp:effectExtent l="0" t="0" r="27940" b="19050"/>
              <wp:wrapNone/>
              <wp:docPr id="12" name="R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FD5EEA" id="Rak 4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14.2pt,425.25pt" to="25.5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" strokecolor="#00699a [2404]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276"/>
      <w:gridCol w:w="9609"/>
      <w:gridCol w:w="1020"/>
    </w:tblGrid>
    <w:tr w:rsidR="00305528" w:rsidTr="0005271E">
      <w:trPr>
        <w:trHeight w:hRule="exact" w:val="284"/>
      </w:trPr>
      <w:tc>
        <w:tcPr>
          <w:tcW w:w="1276" w:type="dxa"/>
          <w:tcBorders>
            <w:right w:val="nil"/>
          </w:tcBorders>
          <w:vAlign w:val="center"/>
        </w:tcPr>
        <w:p w:rsidR="00305528" w:rsidRPr="00151C0F" w:rsidRDefault="00305528" w:rsidP="005C5E4B">
          <w:pPr>
            <w:pStyle w:val="Sidfot"/>
          </w:pPr>
        </w:p>
      </w:tc>
      <w:tc>
        <w:tcPr>
          <w:tcW w:w="9609" w:type="dxa"/>
          <w:tcBorders>
            <w:left w:val="nil"/>
          </w:tcBorders>
          <w:vAlign w:val="center"/>
        </w:tcPr>
        <w:p w:rsidR="00305528" w:rsidRPr="00151C0F" w:rsidRDefault="00F14734" w:rsidP="005C5E4B">
          <w:pPr>
            <w:pStyle w:val="Ledtex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572FB4">
            <w:rPr>
              <w:noProof/>
            </w:rPr>
            <w:t>Skapa inbjudningar till möten via Wilma_20200211</w:t>
          </w:r>
          <w:r>
            <w:rPr>
              <w:noProof/>
            </w:rPr>
            <w:fldChar w:fldCharType="end"/>
          </w:r>
        </w:p>
      </w:tc>
      <w:tc>
        <w:tcPr>
          <w:tcW w:w="1020" w:type="dxa"/>
          <w:vAlign w:val="center"/>
        </w:tcPr>
        <w:p w:rsidR="00305528" w:rsidRPr="00151C0F" w:rsidRDefault="00305528" w:rsidP="005C5E4B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754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3754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A2695D" w:rsidRPr="00591F70" w:rsidRDefault="00A2695D" w:rsidP="006541C2">
    <w:pPr>
      <w:pStyle w:val="Liten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Spec="center" w:tblpY="15877"/>
      <w:tblOverlap w:val="never"/>
      <w:tblW w:w="11905" w:type="dxa"/>
      <w:tblBorders>
        <w:insideH w:val="single" w:sz="4" w:space="0" w:color="000000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20"/>
      <w:gridCol w:w="10885"/>
    </w:tblGrid>
    <w:tr w:rsidR="00A2695D" w:rsidTr="007C0318">
      <w:trPr>
        <w:cantSplit/>
        <w:trHeight w:hRule="exact" w:val="284"/>
      </w:trPr>
      <w:tc>
        <w:tcPr>
          <w:tcW w:w="1020" w:type="dxa"/>
          <w:vAlign w:val="center"/>
        </w:tcPr>
        <w:p w:rsidR="00A2695D" w:rsidRPr="00151C0F" w:rsidRDefault="00A2695D" w:rsidP="00B8317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754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3754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10885" w:type="dxa"/>
          <w:vAlign w:val="center"/>
        </w:tcPr>
        <w:p w:rsidR="00A2695D" w:rsidRPr="00151C0F" w:rsidRDefault="00A2695D" w:rsidP="00B8317C">
          <w:pPr>
            <w:pStyle w:val="Sidfot"/>
          </w:pPr>
        </w:p>
      </w:tc>
    </w:tr>
  </w:tbl>
  <w:p w:rsidR="00A2695D" w:rsidRPr="003D53F6" w:rsidRDefault="00A2695D" w:rsidP="00591F7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pPr w:leftFromText="142" w:rightFromText="142" w:vertAnchor="page" w:horzAnchor="page" w:tblpXSpec="center" w:tblpY="15877"/>
      <w:tblW w:w="11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7F7F7F" w:themeColor="text1" w:themeTint="80"/>
      </w:tblBorders>
      <w:tblCellMar>
        <w:left w:w="170" w:type="dxa"/>
        <w:right w:w="170" w:type="dxa"/>
      </w:tblCellMar>
      <w:tblLook w:val="0600" w:firstRow="0" w:lastRow="0" w:firstColumn="0" w:lastColumn="0" w:noHBand="1" w:noVBand="1"/>
    </w:tblPr>
    <w:tblGrid>
      <w:gridCol w:w="10885"/>
      <w:gridCol w:w="1020"/>
    </w:tblGrid>
    <w:tr w:rsidR="0005271E" w:rsidTr="0005271E">
      <w:trPr>
        <w:trHeight w:hRule="exact" w:val="284"/>
      </w:trPr>
      <w:tc>
        <w:tcPr>
          <w:tcW w:w="10885" w:type="dxa"/>
          <w:vAlign w:val="center"/>
        </w:tcPr>
        <w:p w:rsidR="0005271E" w:rsidRPr="00151C0F" w:rsidRDefault="0005271E" w:rsidP="00F302A9">
          <w:pPr>
            <w:pStyle w:val="Sidfot"/>
            <w:jc w:val="right"/>
          </w:pPr>
        </w:p>
      </w:tc>
      <w:tc>
        <w:tcPr>
          <w:tcW w:w="1020" w:type="dxa"/>
          <w:vAlign w:val="center"/>
        </w:tcPr>
        <w:p w:rsidR="0005271E" w:rsidRPr="00151C0F" w:rsidRDefault="0005271E" w:rsidP="00F302A9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3754D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av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3754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A2695D" w:rsidRPr="007C0318" w:rsidRDefault="00A2695D" w:rsidP="007C03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46" w:rsidRDefault="00467146" w:rsidP="003D0C95">
      <w:pPr>
        <w:spacing w:line="240" w:lineRule="auto"/>
      </w:pPr>
      <w:r>
        <w:separator/>
      </w:r>
    </w:p>
  </w:footnote>
  <w:footnote w:type="continuationSeparator" w:id="0">
    <w:p w:rsidR="00467146" w:rsidRDefault="00467146" w:rsidP="003D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2A178D" w:rsidRDefault="00A2695D" w:rsidP="004E7B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5D" w:rsidRPr="003D53F6" w:rsidRDefault="00A2695D" w:rsidP="004E7B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849B9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E6719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6B5C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8668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23C7073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38D2"/>
    <w:multiLevelType w:val="multilevel"/>
    <w:tmpl w:val="E32CA338"/>
    <w:styleLink w:val="MallParagrafLista"/>
    <w:lvl w:ilvl="0">
      <w:start w:val="1"/>
      <w:numFmt w:val="decimal"/>
      <w:pStyle w:val="Paragraf"/>
      <w:suff w:val="space"/>
      <w:lvlText w:val="§ %1."/>
      <w:lvlJc w:val="left"/>
      <w:pPr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052497F"/>
    <w:multiLevelType w:val="multilevel"/>
    <w:tmpl w:val="D548CCB8"/>
    <w:styleLink w:val="MallNumreradLista"/>
    <w:lvl w:ilvl="0">
      <w:start w:val="1"/>
      <w:numFmt w:val="decimal"/>
      <w:pStyle w:val="Numreradlista"/>
      <w:lvlText w:val="%1."/>
      <w:lvlJc w:val="right"/>
      <w:pPr>
        <w:tabs>
          <w:tab w:val="num" w:pos="227"/>
        </w:tabs>
        <w:ind w:left="227" w:hanging="85"/>
      </w:pPr>
      <w:rPr>
        <w:rFonts w:asciiTheme="majorHAnsi" w:hAnsiTheme="majorHAnsi" w:hint="default"/>
      </w:rPr>
    </w:lvl>
    <w:lvl w:ilvl="1">
      <w:start w:val="1"/>
      <w:numFmt w:val="lowerLetter"/>
      <w:pStyle w:val="NumreradLista20"/>
      <w:lvlText w:val="%2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NumreradLista30"/>
      <w:lvlText w:val="%3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3">
      <w:start w:val="1"/>
      <w:numFmt w:val="upperLetter"/>
      <w:pStyle w:val="NumreradLista40"/>
      <w:lvlText w:val="%4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decimal"/>
      <w:pStyle w:val="NumreradLista50"/>
      <w:lvlText w:val="(%5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5">
      <w:start w:val="1"/>
      <w:numFmt w:val="lowerLetter"/>
      <w:pStyle w:val="NumreradLista6"/>
      <w:lvlText w:val="(%6)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6">
      <w:start w:val="1"/>
      <w:numFmt w:val="lowerRoman"/>
      <w:pStyle w:val="NumreradLista7"/>
      <w:lvlText w:val="(%7)"/>
      <w:lvlJc w:val="right"/>
      <w:pPr>
        <w:tabs>
          <w:tab w:val="num" w:pos="1871"/>
        </w:tabs>
        <w:ind w:left="1871" w:hanging="113"/>
      </w:pPr>
      <w:rPr>
        <w:rFonts w:hint="default"/>
      </w:rPr>
    </w:lvl>
    <w:lvl w:ilvl="7">
      <w:start w:val="1"/>
      <w:numFmt w:val="decimal"/>
      <w:pStyle w:val="NumreradLista8"/>
      <w:lvlText w:val="%8."/>
      <w:lvlJc w:val="right"/>
      <w:pPr>
        <w:tabs>
          <w:tab w:val="num" w:pos="2098"/>
        </w:tabs>
        <w:ind w:left="2098" w:hanging="113"/>
      </w:pPr>
      <w:rPr>
        <w:rFonts w:hint="default"/>
      </w:rPr>
    </w:lvl>
    <w:lvl w:ilvl="8">
      <w:start w:val="1"/>
      <w:numFmt w:val="lowerLetter"/>
      <w:pStyle w:val="NumreradLista9"/>
      <w:lvlText w:val="%9."/>
      <w:lvlJc w:val="left"/>
      <w:pPr>
        <w:tabs>
          <w:tab w:val="num" w:pos="2325"/>
        </w:tabs>
        <w:ind w:left="2325" w:hanging="227"/>
      </w:pPr>
      <w:rPr>
        <w:rFonts w:hint="default"/>
      </w:rPr>
    </w:lvl>
  </w:abstractNum>
  <w:abstractNum w:abstractNumId="7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00699A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00699A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00699A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00699A" w:themeColor="accent1" w:themeShade="BF"/>
      </w:rPr>
    </w:lvl>
  </w:abstractNum>
  <w:abstractNum w:abstractNumId="8" w15:restartNumberingAfterBreak="0">
    <w:nsid w:val="18A22B35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73066"/>
    <w:multiLevelType w:val="multilevel"/>
    <w:tmpl w:val="933E3BFE"/>
    <w:styleLink w:val="MallStyckeNumrerad"/>
    <w:lvl w:ilvl="0">
      <w:start w:val="1"/>
      <w:numFmt w:val="decimal"/>
      <w:pStyle w:val="Avt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>
      <w:start w:val="1"/>
      <w:numFmt w:val="decimal"/>
      <w:pStyle w:val="Avtal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̶"/>
      <w:lvlJc w:val="left"/>
      <w:pPr>
        <w:tabs>
          <w:tab w:val="num" w:pos="567"/>
        </w:tabs>
        <w:ind w:left="567" w:hanging="170"/>
      </w:pPr>
      <w:rPr>
        <w:rFonts w:ascii="Times New Roman" w:hAnsi="Times New Roman" w:cs="Times New Roman" w:hint="default"/>
        <w:color w:val="00699A" w:themeColor="accent1" w:themeShade="BF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9193A78"/>
    <w:multiLevelType w:val="multilevel"/>
    <w:tmpl w:val="38C0AC3E"/>
    <w:styleLink w:val="MallListaNumrerad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E433EBB"/>
    <w:multiLevelType w:val="multilevel"/>
    <w:tmpl w:val="E32CA338"/>
    <w:numStyleLink w:val="MallParagrafLista"/>
  </w:abstractNum>
  <w:abstractNum w:abstractNumId="12" w15:restartNumberingAfterBreak="0">
    <w:nsid w:val="416328EA"/>
    <w:multiLevelType w:val="multilevel"/>
    <w:tmpl w:val="DFE4D962"/>
    <w:numStyleLink w:val="MallPunktlista"/>
  </w:abstractNum>
  <w:abstractNum w:abstractNumId="13" w15:restartNumberingAfterBreak="0">
    <w:nsid w:val="44077019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81EA1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62347"/>
    <w:multiLevelType w:val="hybridMultilevel"/>
    <w:tmpl w:val="F3C0B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F54E8"/>
    <w:multiLevelType w:val="hybridMultilevel"/>
    <w:tmpl w:val="06FC2B56"/>
    <w:lvl w:ilvl="0" w:tplc="F3384C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A4824"/>
    <w:multiLevelType w:val="multilevel"/>
    <w:tmpl w:val="FAD6A618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C900DC1"/>
    <w:multiLevelType w:val="multilevel"/>
    <w:tmpl w:val="CEB6DAFC"/>
    <w:styleLink w:val="MallRubrikerNumrerade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9" w15:restartNumberingAfterBreak="0">
    <w:nsid w:val="75B14E4E"/>
    <w:multiLevelType w:val="multilevel"/>
    <w:tmpl w:val="DFE4D962"/>
    <w:numStyleLink w:val="MallPunktlista"/>
  </w:abstractNum>
  <w:abstractNum w:abstractNumId="20" w15:restartNumberingAfterBreak="0">
    <w:nsid w:val="77B122DB"/>
    <w:multiLevelType w:val="hybridMultilevel"/>
    <w:tmpl w:val="AEBC14A6"/>
    <w:lvl w:ilvl="0" w:tplc="37668E98">
      <w:numFmt w:val="bullet"/>
      <w:pStyle w:val="TabelltextLista"/>
      <w:lvlText w:val="-"/>
      <w:lvlJc w:val="left"/>
      <w:pPr>
        <w:ind w:left="720" w:hanging="360"/>
      </w:pPr>
      <w:rPr>
        <w:rFonts w:ascii="Corbel" w:eastAsiaTheme="minorEastAsia" w:hAnsi="Corbel" w:cstheme="maj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8"/>
  </w:num>
  <w:num w:numId="5">
    <w:abstractNumId w:val="9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12"/>
  </w:num>
  <w:num w:numId="15">
    <w:abstractNumId w:val="20"/>
  </w:num>
  <w:num w:numId="16">
    <w:abstractNumId w:val="17"/>
  </w:num>
  <w:num w:numId="17">
    <w:abstractNumId w:val="7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5"/>
  </w:num>
  <w:num w:numId="24">
    <w:abstractNumId w:val="11"/>
  </w:num>
  <w:num w:numId="25">
    <w:abstractNumId w:val="10"/>
  </w:num>
  <w:num w:numId="26">
    <w:abstractNumId w:val="9"/>
  </w:num>
  <w:num w:numId="27">
    <w:abstractNumId w:val="9"/>
  </w:num>
  <w:num w:numId="28">
    <w:abstractNumId w:val="4"/>
  </w:num>
  <w:num w:numId="29">
    <w:abstractNumId w:val="14"/>
  </w:num>
  <w:num w:numId="30">
    <w:abstractNumId w:val="8"/>
  </w:num>
  <w:num w:numId="31">
    <w:abstractNumId w:val="16"/>
  </w:num>
  <w:num w:numId="32">
    <w:abstractNumId w:val="13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evenAndOddHeaders/>
  <w:drawingGridHorizontalSpacing w:val="227"/>
  <w:drawingGridVerticalSpacing w:val="22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6"/>
    <w:rsid w:val="00006AD1"/>
    <w:rsid w:val="0000754D"/>
    <w:rsid w:val="00020DC9"/>
    <w:rsid w:val="000258C1"/>
    <w:rsid w:val="00025D11"/>
    <w:rsid w:val="00031B67"/>
    <w:rsid w:val="00033728"/>
    <w:rsid w:val="000349F9"/>
    <w:rsid w:val="00036339"/>
    <w:rsid w:val="00040E6A"/>
    <w:rsid w:val="000419CC"/>
    <w:rsid w:val="00044BA0"/>
    <w:rsid w:val="00047013"/>
    <w:rsid w:val="0005271E"/>
    <w:rsid w:val="00052A31"/>
    <w:rsid w:val="0005666A"/>
    <w:rsid w:val="00060370"/>
    <w:rsid w:val="0006072D"/>
    <w:rsid w:val="00063BCE"/>
    <w:rsid w:val="000654DC"/>
    <w:rsid w:val="00067119"/>
    <w:rsid w:val="0006799A"/>
    <w:rsid w:val="000807A2"/>
    <w:rsid w:val="00081B89"/>
    <w:rsid w:val="000A00C7"/>
    <w:rsid w:val="000A2D8F"/>
    <w:rsid w:val="000B027A"/>
    <w:rsid w:val="000B05ED"/>
    <w:rsid w:val="000B355A"/>
    <w:rsid w:val="000B6D5B"/>
    <w:rsid w:val="000C3095"/>
    <w:rsid w:val="000C53CF"/>
    <w:rsid w:val="000D1826"/>
    <w:rsid w:val="000D4408"/>
    <w:rsid w:val="000D682A"/>
    <w:rsid w:val="000D73A5"/>
    <w:rsid w:val="000E24D6"/>
    <w:rsid w:val="000F670D"/>
    <w:rsid w:val="00106BD7"/>
    <w:rsid w:val="00113D33"/>
    <w:rsid w:val="001175F5"/>
    <w:rsid w:val="00117B5D"/>
    <w:rsid w:val="00121321"/>
    <w:rsid w:val="00122761"/>
    <w:rsid w:val="0013036C"/>
    <w:rsid w:val="001322BC"/>
    <w:rsid w:val="00134AC0"/>
    <w:rsid w:val="00141B77"/>
    <w:rsid w:val="00146A18"/>
    <w:rsid w:val="00150193"/>
    <w:rsid w:val="001507C4"/>
    <w:rsid w:val="001527A4"/>
    <w:rsid w:val="00153389"/>
    <w:rsid w:val="00154613"/>
    <w:rsid w:val="0015569E"/>
    <w:rsid w:val="001559F3"/>
    <w:rsid w:val="00160488"/>
    <w:rsid w:val="0016744A"/>
    <w:rsid w:val="00167AA5"/>
    <w:rsid w:val="00170265"/>
    <w:rsid w:val="00172D19"/>
    <w:rsid w:val="0017379D"/>
    <w:rsid w:val="0017541C"/>
    <w:rsid w:val="00176E74"/>
    <w:rsid w:val="00176F2A"/>
    <w:rsid w:val="001823B0"/>
    <w:rsid w:val="0018319D"/>
    <w:rsid w:val="00187AFA"/>
    <w:rsid w:val="00195C4A"/>
    <w:rsid w:val="001A0CFB"/>
    <w:rsid w:val="001A3A35"/>
    <w:rsid w:val="001B49C1"/>
    <w:rsid w:val="001C2C31"/>
    <w:rsid w:val="001C48BA"/>
    <w:rsid w:val="001D248B"/>
    <w:rsid w:val="001D4E60"/>
    <w:rsid w:val="001D5036"/>
    <w:rsid w:val="001D5E69"/>
    <w:rsid w:val="001D637E"/>
    <w:rsid w:val="001E24FA"/>
    <w:rsid w:val="001E4260"/>
    <w:rsid w:val="001E672E"/>
    <w:rsid w:val="001F12A5"/>
    <w:rsid w:val="001F7FE8"/>
    <w:rsid w:val="002051A8"/>
    <w:rsid w:val="002112CE"/>
    <w:rsid w:val="002123A8"/>
    <w:rsid w:val="002139B2"/>
    <w:rsid w:val="00214FBB"/>
    <w:rsid w:val="0022284C"/>
    <w:rsid w:val="00224DBF"/>
    <w:rsid w:val="00226E6D"/>
    <w:rsid w:val="002314DC"/>
    <w:rsid w:val="00236F4F"/>
    <w:rsid w:val="00240225"/>
    <w:rsid w:val="00240AC6"/>
    <w:rsid w:val="00242638"/>
    <w:rsid w:val="0024369E"/>
    <w:rsid w:val="0024704A"/>
    <w:rsid w:val="00254C9C"/>
    <w:rsid w:val="00254E97"/>
    <w:rsid w:val="00255E44"/>
    <w:rsid w:val="00260A6A"/>
    <w:rsid w:val="00267623"/>
    <w:rsid w:val="00267D45"/>
    <w:rsid w:val="00273695"/>
    <w:rsid w:val="002760FC"/>
    <w:rsid w:val="00281CD9"/>
    <w:rsid w:val="0028230E"/>
    <w:rsid w:val="00282A45"/>
    <w:rsid w:val="00282C01"/>
    <w:rsid w:val="00286BDB"/>
    <w:rsid w:val="00290484"/>
    <w:rsid w:val="00290FF7"/>
    <w:rsid w:val="002945AB"/>
    <w:rsid w:val="00294A35"/>
    <w:rsid w:val="00296431"/>
    <w:rsid w:val="002A178D"/>
    <w:rsid w:val="002A1A12"/>
    <w:rsid w:val="002A55CB"/>
    <w:rsid w:val="002B39A5"/>
    <w:rsid w:val="002B4E58"/>
    <w:rsid w:val="002C000D"/>
    <w:rsid w:val="002C202D"/>
    <w:rsid w:val="002D188C"/>
    <w:rsid w:val="002D2A80"/>
    <w:rsid w:val="002D68F4"/>
    <w:rsid w:val="002F26B2"/>
    <w:rsid w:val="002F469D"/>
    <w:rsid w:val="002F5914"/>
    <w:rsid w:val="00301A1C"/>
    <w:rsid w:val="00302B7F"/>
    <w:rsid w:val="003040C9"/>
    <w:rsid w:val="00305528"/>
    <w:rsid w:val="0030627D"/>
    <w:rsid w:val="00307673"/>
    <w:rsid w:val="003127D2"/>
    <w:rsid w:val="003154D0"/>
    <w:rsid w:val="00317762"/>
    <w:rsid w:val="00323EEF"/>
    <w:rsid w:val="0032401C"/>
    <w:rsid w:val="00325485"/>
    <w:rsid w:val="003268C1"/>
    <w:rsid w:val="0033370C"/>
    <w:rsid w:val="00334B55"/>
    <w:rsid w:val="003367D8"/>
    <w:rsid w:val="00336D51"/>
    <w:rsid w:val="003565B3"/>
    <w:rsid w:val="00361731"/>
    <w:rsid w:val="003639DC"/>
    <w:rsid w:val="00363DB8"/>
    <w:rsid w:val="003808AD"/>
    <w:rsid w:val="0038180C"/>
    <w:rsid w:val="00382894"/>
    <w:rsid w:val="0038547A"/>
    <w:rsid w:val="003877CC"/>
    <w:rsid w:val="00394499"/>
    <w:rsid w:val="00395141"/>
    <w:rsid w:val="003973E3"/>
    <w:rsid w:val="003A2975"/>
    <w:rsid w:val="003A5ABC"/>
    <w:rsid w:val="003B112D"/>
    <w:rsid w:val="003B2231"/>
    <w:rsid w:val="003C5964"/>
    <w:rsid w:val="003D0C95"/>
    <w:rsid w:val="003D48D9"/>
    <w:rsid w:val="003D53F6"/>
    <w:rsid w:val="003E2279"/>
    <w:rsid w:val="003E4448"/>
    <w:rsid w:val="003E59D0"/>
    <w:rsid w:val="003F0E65"/>
    <w:rsid w:val="003F1924"/>
    <w:rsid w:val="003F2710"/>
    <w:rsid w:val="003F2808"/>
    <w:rsid w:val="003F32BD"/>
    <w:rsid w:val="003F74C8"/>
    <w:rsid w:val="0040307F"/>
    <w:rsid w:val="00404025"/>
    <w:rsid w:val="00405603"/>
    <w:rsid w:val="0040596D"/>
    <w:rsid w:val="0041110D"/>
    <w:rsid w:val="00416566"/>
    <w:rsid w:val="00423CFD"/>
    <w:rsid w:val="004251D6"/>
    <w:rsid w:val="00430FFA"/>
    <w:rsid w:val="0043105E"/>
    <w:rsid w:val="00431D9B"/>
    <w:rsid w:val="004333BD"/>
    <w:rsid w:val="004370C4"/>
    <w:rsid w:val="004376FE"/>
    <w:rsid w:val="00437B9C"/>
    <w:rsid w:val="00444892"/>
    <w:rsid w:val="004458BB"/>
    <w:rsid w:val="00445CBB"/>
    <w:rsid w:val="00450E48"/>
    <w:rsid w:val="004518AC"/>
    <w:rsid w:val="00460DB6"/>
    <w:rsid w:val="00467146"/>
    <w:rsid w:val="0047189A"/>
    <w:rsid w:val="00471A6E"/>
    <w:rsid w:val="00475EF0"/>
    <w:rsid w:val="004768EF"/>
    <w:rsid w:val="004837DF"/>
    <w:rsid w:val="00485D23"/>
    <w:rsid w:val="0048724E"/>
    <w:rsid w:val="0049123D"/>
    <w:rsid w:val="0049271D"/>
    <w:rsid w:val="00496221"/>
    <w:rsid w:val="00496F8B"/>
    <w:rsid w:val="004A1C2F"/>
    <w:rsid w:val="004A507E"/>
    <w:rsid w:val="004A7CB2"/>
    <w:rsid w:val="004B10C7"/>
    <w:rsid w:val="004B2715"/>
    <w:rsid w:val="004B7712"/>
    <w:rsid w:val="004C3E74"/>
    <w:rsid w:val="004C6445"/>
    <w:rsid w:val="004C7504"/>
    <w:rsid w:val="004D0F0A"/>
    <w:rsid w:val="004E1E41"/>
    <w:rsid w:val="004E4B2C"/>
    <w:rsid w:val="004E5B2D"/>
    <w:rsid w:val="004E60B9"/>
    <w:rsid w:val="004E7AAD"/>
    <w:rsid w:val="004E7B25"/>
    <w:rsid w:val="004F4CAC"/>
    <w:rsid w:val="004F6000"/>
    <w:rsid w:val="005017FE"/>
    <w:rsid w:val="00502414"/>
    <w:rsid w:val="005067D9"/>
    <w:rsid w:val="0050760C"/>
    <w:rsid w:val="00513A15"/>
    <w:rsid w:val="00516BB1"/>
    <w:rsid w:val="00516E3E"/>
    <w:rsid w:val="00520CD0"/>
    <w:rsid w:val="0052155C"/>
    <w:rsid w:val="005444EF"/>
    <w:rsid w:val="00545E4F"/>
    <w:rsid w:val="00553FB4"/>
    <w:rsid w:val="00556161"/>
    <w:rsid w:val="0056022E"/>
    <w:rsid w:val="00560B5A"/>
    <w:rsid w:val="005625C9"/>
    <w:rsid w:val="00562718"/>
    <w:rsid w:val="005638D3"/>
    <w:rsid w:val="00566202"/>
    <w:rsid w:val="00567A79"/>
    <w:rsid w:val="0057292A"/>
    <w:rsid w:val="00572FB4"/>
    <w:rsid w:val="005826F4"/>
    <w:rsid w:val="00586B22"/>
    <w:rsid w:val="00590488"/>
    <w:rsid w:val="00590C8B"/>
    <w:rsid w:val="00591F70"/>
    <w:rsid w:val="0059542F"/>
    <w:rsid w:val="00596DA9"/>
    <w:rsid w:val="00596F7B"/>
    <w:rsid w:val="005A0A77"/>
    <w:rsid w:val="005A322D"/>
    <w:rsid w:val="005A4C46"/>
    <w:rsid w:val="005A6AD9"/>
    <w:rsid w:val="005B0907"/>
    <w:rsid w:val="005B3577"/>
    <w:rsid w:val="005B5380"/>
    <w:rsid w:val="005C4697"/>
    <w:rsid w:val="005D381E"/>
    <w:rsid w:val="005D50F9"/>
    <w:rsid w:val="005D5283"/>
    <w:rsid w:val="005D5300"/>
    <w:rsid w:val="005E118E"/>
    <w:rsid w:val="005E2085"/>
    <w:rsid w:val="005F3F5A"/>
    <w:rsid w:val="005F4818"/>
    <w:rsid w:val="005F4CD7"/>
    <w:rsid w:val="005F641E"/>
    <w:rsid w:val="00600DC4"/>
    <w:rsid w:val="0060303E"/>
    <w:rsid w:val="00610B8C"/>
    <w:rsid w:val="00615E20"/>
    <w:rsid w:val="00617889"/>
    <w:rsid w:val="006202C5"/>
    <w:rsid w:val="0062144B"/>
    <w:rsid w:val="00633C5E"/>
    <w:rsid w:val="00635E02"/>
    <w:rsid w:val="00640E5F"/>
    <w:rsid w:val="00641F51"/>
    <w:rsid w:val="00642529"/>
    <w:rsid w:val="0064311A"/>
    <w:rsid w:val="006449FB"/>
    <w:rsid w:val="006466EA"/>
    <w:rsid w:val="00652FFA"/>
    <w:rsid w:val="00653D5B"/>
    <w:rsid w:val="006541C2"/>
    <w:rsid w:val="00657AF8"/>
    <w:rsid w:val="00661FC8"/>
    <w:rsid w:val="0066515E"/>
    <w:rsid w:val="0066576E"/>
    <w:rsid w:val="0067005E"/>
    <w:rsid w:val="006710FB"/>
    <w:rsid w:val="00672920"/>
    <w:rsid w:val="00684D33"/>
    <w:rsid w:val="00692330"/>
    <w:rsid w:val="0069251F"/>
    <w:rsid w:val="006A0153"/>
    <w:rsid w:val="006A0491"/>
    <w:rsid w:val="006A1632"/>
    <w:rsid w:val="006A509B"/>
    <w:rsid w:val="006A5CE6"/>
    <w:rsid w:val="006B0A7B"/>
    <w:rsid w:val="006B1D63"/>
    <w:rsid w:val="006B73F2"/>
    <w:rsid w:val="006B7DDE"/>
    <w:rsid w:val="006C2491"/>
    <w:rsid w:val="006C270B"/>
    <w:rsid w:val="006C381B"/>
    <w:rsid w:val="006D1681"/>
    <w:rsid w:val="006E0100"/>
    <w:rsid w:val="006E1D67"/>
    <w:rsid w:val="006E1E3A"/>
    <w:rsid w:val="006E2B45"/>
    <w:rsid w:val="006F1C85"/>
    <w:rsid w:val="006F4488"/>
    <w:rsid w:val="006F6B3B"/>
    <w:rsid w:val="00710197"/>
    <w:rsid w:val="007142F8"/>
    <w:rsid w:val="007205F2"/>
    <w:rsid w:val="007213E7"/>
    <w:rsid w:val="00733E60"/>
    <w:rsid w:val="00733E94"/>
    <w:rsid w:val="0073754D"/>
    <w:rsid w:val="00740F2C"/>
    <w:rsid w:val="0074180E"/>
    <w:rsid w:val="007470E3"/>
    <w:rsid w:val="00750291"/>
    <w:rsid w:val="00752197"/>
    <w:rsid w:val="0075693F"/>
    <w:rsid w:val="00764645"/>
    <w:rsid w:val="00765591"/>
    <w:rsid w:val="00767A85"/>
    <w:rsid w:val="0077363C"/>
    <w:rsid w:val="00777667"/>
    <w:rsid w:val="00786A28"/>
    <w:rsid w:val="007873AC"/>
    <w:rsid w:val="00793A75"/>
    <w:rsid w:val="00793F3E"/>
    <w:rsid w:val="00795C93"/>
    <w:rsid w:val="007970E1"/>
    <w:rsid w:val="007973CE"/>
    <w:rsid w:val="007A08AB"/>
    <w:rsid w:val="007A1C24"/>
    <w:rsid w:val="007A3434"/>
    <w:rsid w:val="007A3542"/>
    <w:rsid w:val="007A4B07"/>
    <w:rsid w:val="007A4F8E"/>
    <w:rsid w:val="007B1355"/>
    <w:rsid w:val="007B36F7"/>
    <w:rsid w:val="007B58D7"/>
    <w:rsid w:val="007B5E3F"/>
    <w:rsid w:val="007B7B7F"/>
    <w:rsid w:val="007C0318"/>
    <w:rsid w:val="007C104D"/>
    <w:rsid w:val="007C38BA"/>
    <w:rsid w:val="007C4435"/>
    <w:rsid w:val="007C74CE"/>
    <w:rsid w:val="007D5904"/>
    <w:rsid w:val="007D5F44"/>
    <w:rsid w:val="007D7E3D"/>
    <w:rsid w:val="007E0670"/>
    <w:rsid w:val="007E104C"/>
    <w:rsid w:val="007E39B3"/>
    <w:rsid w:val="007E5F07"/>
    <w:rsid w:val="007F0443"/>
    <w:rsid w:val="007F1AC3"/>
    <w:rsid w:val="007F72BF"/>
    <w:rsid w:val="00800B71"/>
    <w:rsid w:val="00804412"/>
    <w:rsid w:val="008102FF"/>
    <w:rsid w:val="00810C8B"/>
    <w:rsid w:val="0081349C"/>
    <w:rsid w:val="00813D45"/>
    <w:rsid w:val="00814CC5"/>
    <w:rsid w:val="00816C41"/>
    <w:rsid w:val="00816F4B"/>
    <w:rsid w:val="00820CB4"/>
    <w:rsid w:val="008310BB"/>
    <w:rsid w:val="00831CB8"/>
    <w:rsid w:val="00834367"/>
    <w:rsid w:val="008362FE"/>
    <w:rsid w:val="008405DB"/>
    <w:rsid w:val="00843270"/>
    <w:rsid w:val="0084788F"/>
    <w:rsid w:val="00851B78"/>
    <w:rsid w:val="0085622F"/>
    <w:rsid w:val="00856927"/>
    <w:rsid w:val="008623A0"/>
    <w:rsid w:val="00864E26"/>
    <w:rsid w:val="008655B2"/>
    <w:rsid w:val="00870DCF"/>
    <w:rsid w:val="0087151A"/>
    <w:rsid w:val="008716B7"/>
    <w:rsid w:val="00876AF7"/>
    <w:rsid w:val="008902DC"/>
    <w:rsid w:val="0089218C"/>
    <w:rsid w:val="008A0E4C"/>
    <w:rsid w:val="008A4D94"/>
    <w:rsid w:val="008A5F74"/>
    <w:rsid w:val="008A7DDC"/>
    <w:rsid w:val="008B1343"/>
    <w:rsid w:val="008B2926"/>
    <w:rsid w:val="008C3595"/>
    <w:rsid w:val="008C44F1"/>
    <w:rsid w:val="008C790B"/>
    <w:rsid w:val="008C7FEA"/>
    <w:rsid w:val="008D0CBD"/>
    <w:rsid w:val="008E0EE9"/>
    <w:rsid w:val="008E6465"/>
    <w:rsid w:val="008F20C9"/>
    <w:rsid w:val="00900174"/>
    <w:rsid w:val="0090039B"/>
    <w:rsid w:val="009009B4"/>
    <w:rsid w:val="00901F3F"/>
    <w:rsid w:val="00904316"/>
    <w:rsid w:val="009122C6"/>
    <w:rsid w:val="009128E5"/>
    <w:rsid w:val="0091724F"/>
    <w:rsid w:val="00922069"/>
    <w:rsid w:val="009259B9"/>
    <w:rsid w:val="00926823"/>
    <w:rsid w:val="00934221"/>
    <w:rsid w:val="009358EE"/>
    <w:rsid w:val="00937F58"/>
    <w:rsid w:val="0094043A"/>
    <w:rsid w:val="009406E7"/>
    <w:rsid w:val="00944410"/>
    <w:rsid w:val="00945199"/>
    <w:rsid w:val="00947DF3"/>
    <w:rsid w:val="00952597"/>
    <w:rsid w:val="00955BF9"/>
    <w:rsid w:val="00963917"/>
    <w:rsid w:val="00965167"/>
    <w:rsid w:val="00971382"/>
    <w:rsid w:val="0097361B"/>
    <w:rsid w:val="009756C6"/>
    <w:rsid w:val="00975ACF"/>
    <w:rsid w:val="009810FF"/>
    <w:rsid w:val="00982EF6"/>
    <w:rsid w:val="009851BB"/>
    <w:rsid w:val="00992777"/>
    <w:rsid w:val="009934B6"/>
    <w:rsid w:val="009948C2"/>
    <w:rsid w:val="009A42C6"/>
    <w:rsid w:val="009A6D1D"/>
    <w:rsid w:val="009A6EA7"/>
    <w:rsid w:val="009A7B26"/>
    <w:rsid w:val="009C2853"/>
    <w:rsid w:val="009C33AE"/>
    <w:rsid w:val="009C3887"/>
    <w:rsid w:val="009C46A9"/>
    <w:rsid w:val="009C618A"/>
    <w:rsid w:val="009D1F95"/>
    <w:rsid w:val="009D36B7"/>
    <w:rsid w:val="009E0DB8"/>
    <w:rsid w:val="009E5C94"/>
    <w:rsid w:val="009E7D92"/>
    <w:rsid w:val="009F43E8"/>
    <w:rsid w:val="009F54AB"/>
    <w:rsid w:val="009F7667"/>
    <w:rsid w:val="009F7B7A"/>
    <w:rsid w:val="00A000FE"/>
    <w:rsid w:val="00A068BC"/>
    <w:rsid w:val="00A06B1C"/>
    <w:rsid w:val="00A10529"/>
    <w:rsid w:val="00A21F70"/>
    <w:rsid w:val="00A21F9E"/>
    <w:rsid w:val="00A234D5"/>
    <w:rsid w:val="00A24A33"/>
    <w:rsid w:val="00A25124"/>
    <w:rsid w:val="00A2586F"/>
    <w:rsid w:val="00A2695D"/>
    <w:rsid w:val="00A35861"/>
    <w:rsid w:val="00A40522"/>
    <w:rsid w:val="00A40C38"/>
    <w:rsid w:val="00A44D91"/>
    <w:rsid w:val="00A45900"/>
    <w:rsid w:val="00A46BA6"/>
    <w:rsid w:val="00A532C3"/>
    <w:rsid w:val="00A556BC"/>
    <w:rsid w:val="00A6267C"/>
    <w:rsid w:val="00A655BD"/>
    <w:rsid w:val="00A71C33"/>
    <w:rsid w:val="00A72802"/>
    <w:rsid w:val="00A772F7"/>
    <w:rsid w:val="00A85092"/>
    <w:rsid w:val="00A85126"/>
    <w:rsid w:val="00A9030D"/>
    <w:rsid w:val="00A9520F"/>
    <w:rsid w:val="00AA0ED8"/>
    <w:rsid w:val="00AA1069"/>
    <w:rsid w:val="00AA14D7"/>
    <w:rsid w:val="00AA7822"/>
    <w:rsid w:val="00AC05E8"/>
    <w:rsid w:val="00AC0D16"/>
    <w:rsid w:val="00AC38AC"/>
    <w:rsid w:val="00AC480D"/>
    <w:rsid w:val="00AC4E27"/>
    <w:rsid w:val="00AD68E7"/>
    <w:rsid w:val="00AE39F7"/>
    <w:rsid w:val="00AE4FD1"/>
    <w:rsid w:val="00AE5919"/>
    <w:rsid w:val="00AE6124"/>
    <w:rsid w:val="00B011B1"/>
    <w:rsid w:val="00B02F12"/>
    <w:rsid w:val="00B05FBA"/>
    <w:rsid w:val="00B156D8"/>
    <w:rsid w:val="00B15E00"/>
    <w:rsid w:val="00B20DAE"/>
    <w:rsid w:val="00B22866"/>
    <w:rsid w:val="00B26F37"/>
    <w:rsid w:val="00B271E7"/>
    <w:rsid w:val="00B30D49"/>
    <w:rsid w:val="00B34BAF"/>
    <w:rsid w:val="00B366CE"/>
    <w:rsid w:val="00B36D9C"/>
    <w:rsid w:val="00B406ED"/>
    <w:rsid w:val="00B4241D"/>
    <w:rsid w:val="00B505C8"/>
    <w:rsid w:val="00B53AFF"/>
    <w:rsid w:val="00B57A7C"/>
    <w:rsid w:val="00B7219B"/>
    <w:rsid w:val="00B81F70"/>
    <w:rsid w:val="00B8317C"/>
    <w:rsid w:val="00B8354C"/>
    <w:rsid w:val="00B9182D"/>
    <w:rsid w:val="00B9210A"/>
    <w:rsid w:val="00B923A5"/>
    <w:rsid w:val="00B932A0"/>
    <w:rsid w:val="00B94838"/>
    <w:rsid w:val="00B9649C"/>
    <w:rsid w:val="00BA254B"/>
    <w:rsid w:val="00BA6CE6"/>
    <w:rsid w:val="00BB04C8"/>
    <w:rsid w:val="00BB0FF5"/>
    <w:rsid w:val="00BB16D5"/>
    <w:rsid w:val="00BB2F37"/>
    <w:rsid w:val="00BC0FC2"/>
    <w:rsid w:val="00BC1551"/>
    <w:rsid w:val="00BD0442"/>
    <w:rsid w:val="00BD45B4"/>
    <w:rsid w:val="00BD4F2B"/>
    <w:rsid w:val="00BE18C6"/>
    <w:rsid w:val="00BE1A5E"/>
    <w:rsid w:val="00BE6635"/>
    <w:rsid w:val="00BE71DB"/>
    <w:rsid w:val="00BF217D"/>
    <w:rsid w:val="00BF4EDC"/>
    <w:rsid w:val="00BF720D"/>
    <w:rsid w:val="00C04C93"/>
    <w:rsid w:val="00C06153"/>
    <w:rsid w:val="00C0662B"/>
    <w:rsid w:val="00C07C23"/>
    <w:rsid w:val="00C13D3C"/>
    <w:rsid w:val="00C206D9"/>
    <w:rsid w:val="00C214B4"/>
    <w:rsid w:val="00C22B23"/>
    <w:rsid w:val="00C24837"/>
    <w:rsid w:val="00C25720"/>
    <w:rsid w:val="00C26EB7"/>
    <w:rsid w:val="00C304E9"/>
    <w:rsid w:val="00C32183"/>
    <w:rsid w:val="00C35CE3"/>
    <w:rsid w:val="00C43414"/>
    <w:rsid w:val="00C434F1"/>
    <w:rsid w:val="00C43B20"/>
    <w:rsid w:val="00C44B9E"/>
    <w:rsid w:val="00C5140F"/>
    <w:rsid w:val="00C51CF5"/>
    <w:rsid w:val="00C5677B"/>
    <w:rsid w:val="00C6251F"/>
    <w:rsid w:val="00C62AA8"/>
    <w:rsid w:val="00C63D96"/>
    <w:rsid w:val="00C63E51"/>
    <w:rsid w:val="00C7204D"/>
    <w:rsid w:val="00C724D6"/>
    <w:rsid w:val="00C74209"/>
    <w:rsid w:val="00C755CE"/>
    <w:rsid w:val="00C816C3"/>
    <w:rsid w:val="00C91034"/>
    <w:rsid w:val="00C92F0B"/>
    <w:rsid w:val="00C92F69"/>
    <w:rsid w:val="00C94350"/>
    <w:rsid w:val="00CA3BD0"/>
    <w:rsid w:val="00CA61C8"/>
    <w:rsid w:val="00CA6B59"/>
    <w:rsid w:val="00CB2D10"/>
    <w:rsid w:val="00CB4A42"/>
    <w:rsid w:val="00CB546D"/>
    <w:rsid w:val="00CC02BB"/>
    <w:rsid w:val="00CC3026"/>
    <w:rsid w:val="00CD3074"/>
    <w:rsid w:val="00CD5214"/>
    <w:rsid w:val="00CD60DF"/>
    <w:rsid w:val="00CE6CD8"/>
    <w:rsid w:val="00CE7E18"/>
    <w:rsid w:val="00CF2146"/>
    <w:rsid w:val="00CF4A8E"/>
    <w:rsid w:val="00CF5629"/>
    <w:rsid w:val="00D026C0"/>
    <w:rsid w:val="00D06C2C"/>
    <w:rsid w:val="00D07E55"/>
    <w:rsid w:val="00D1357D"/>
    <w:rsid w:val="00D13FA8"/>
    <w:rsid w:val="00D21671"/>
    <w:rsid w:val="00D220CD"/>
    <w:rsid w:val="00D224F0"/>
    <w:rsid w:val="00D26491"/>
    <w:rsid w:val="00D27EDF"/>
    <w:rsid w:val="00D3238D"/>
    <w:rsid w:val="00D33E78"/>
    <w:rsid w:val="00D34A56"/>
    <w:rsid w:val="00D371D4"/>
    <w:rsid w:val="00D474E8"/>
    <w:rsid w:val="00D5267B"/>
    <w:rsid w:val="00D52FCB"/>
    <w:rsid w:val="00D53B56"/>
    <w:rsid w:val="00D54B7F"/>
    <w:rsid w:val="00D565B5"/>
    <w:rsid w:val="00D6141A"/>
    <w:rsid w:val="00D61FC1"/>
    <w:rsid w:val="00D6410C"/>
    <w:rsid w:val="00D7019A"/>
    <w:rsid w:val="00D7032C"/>
    <w:rsid w:val="00D77290"/>
    <w:rsid w:val="00D90349"/>
    <w:rsid w:val="00D91216"/>
    <w:rsid w:val="00DA15B2"/>
    <w:rsid w:val="00DA2F84"/>
    <w:rsid w:val="00DA3540"/>
    <w:rsid w:val="00DB0ACF"/>
    <w:rsid w:val="00DB0B12"/>
    <w:rsid w:val="00DC01F4"/>
    <w:rsid w:val="00DC38F7"/>
    <w:rsid w:val="00DC77AB"/>
    <w:rsid w:val="00DD06FA"/>
    <w:rsid w:val="00DD0E10"/>
    <w:rsid w:val="00DD2010"/>
    <w:rsid w:val="00DD2CAB"/>
    <w:rsid w:val="00DD3F48"/>
    <w:rsid w:val="00DD5D8B"/>
    <w:rsid w:val="00DD6D17"/>
    <w:rsid w:val="00DE4366"/>
    <w:rsid w:val="00DF126A"/>
    <w:rsid w:val="00DF1D73"/>
    <w:rsid w:val="00DF2FE4"/>
    <w:rsid w:val="00DF5D96"/>
    <w:rsid w:val="00DF7A28"/>
    <w:rsid w:val="00E002DC"/>
    <w:rsid w:val="00E00B46"/>
    <w:rsid w:val="00E00FBE"/>
    <w:rsid w:val="00E06EFF"/>
    <w:rsid w:val="00E131E3"/>
    <w:rsid w:val="00E135CC"/>
    <w:rsid w:val="00E14047"/>
    <w:rsid w:val="00E14CFC"/>
    <w:rsid w:val="00E16B1E"/>
    <w:rsid w:val="00E17312"/>
    <w:rsid w:val="00E20C4D"/>
    <w:rsid w:val="00E255B2"/>
    <w:rsid w:val="00E27B0C"/>
    <w:rsid w:val="00E27E8D"/>
    <w:rsid w:val="00E31F4F"/>
    <w:rsid w:val="00E33720"/>
    <w:rsid w:val="00E40BAA"/>
    <w:rsid w:val="00E4142A"/>
    <w:rsid w:val="00E42290"/>
    <w:rsid w:val="00E42B00"/>
    <w:rsid w:val="00E43B7F"/>
    <w:rsid w:val="00E449CD"/>
    <w:rsid w:val="00E45DEC"/>
    <w:rsid w:val="00E51539"/>
    <w:rsid w:val="00E64579"/>
    <w:rsid w:val="00E67927"/>
    <w:rsid w:val="00E6794F"/>
    <w:rsid w:val="00E74A26"/>
    <w:rsid w:val="00E80DF9"/>
    <w:rsid w:val="00E84737"/>
    <w:rsid w:val="00E84AA3"/>
    <w:rsid w:val="00E87E55"/>
    <w:rsid w:val="00E9083F"/>
    <w:rsid w:val="00E92F28"/>
    <w:rsid w:val="00E94B4B"/>
    <w:rsid w:val="00E96C54"/>
    <w:rsid w:val="00EA1952"/>
    <w:rsid w:val="00EA3179"/>
    <w:rsid w:val="00EA60EB"/>
    <w:rsid w:val="00EB0BA1"/>
    <w:rsid w:val="00EB240A"/>
    <w:rsid w:val="00EB270E"/>
    <w:rsid w:val="00EB33D8"/>
    <w:rsid w:val="00EB557C"/>
    <w:rsid w:val="00EB59AC"/>
    <w:rsid w:val="00EB6380"/>
    <w:rsid w:val="00EC1C07"/>
    <w:rsid w:val="00EC2A29"/>
    <w:rsid w:val="00EC58B1"/>
    <w:rsid w:val="00EC5A67"/>
    <w:rsid w:val="00EC6954"/>
    <w:rsid w:val="00ED1D6A"/>
    <w:rsid w:val="00ED1E96"/>
    <w:rsid w:val="00EE16D9"/>
    <w:rsid w:val="00EE1FD6"/>
    <w:rsid w:val="00EE67D5"/>
    <w:rsid w:val="00EE6AC7"/>
    <w:rsid w:val="00EF3897"/>
    <w:rsid w:val="00EF3B78"/>
    <w:rsid w:val="00EF6DC9"/>
    <w:rsid w:val="00F02826"/>
    <w:rsid w:val="00F1095E"/>
    <w:rsid w:val="00F140F6"/>
    <w:rsid w:val="00F14734"/>
    <w:rsid w:val="00F204B9"/>
    <w:rsid w:val="00F208AF"/>
    <w:rsid w:val="00F229C0"/>
    <w:rsid w:val="00F25BCE"/>
    <w:rsid w:val="00F26D01"/>
    <w:rsid w:val="00F33610"/>
    <w:rsid w:val="00F33F9D"/>
    <w:rsid w:val="00F36130"/>
    <w:rsid w:val="00F36BF6"/>
    <w:rsid w:val="00F425C0"/>
    <w:rsid w:val="00F47628"/>
    <w:rsid w:val="00F50767"/>
    <w:rsid w:val="00F50B4D"/>
    <w:rsid w:val="00F5214C"/>
    <w:rsid w:val="00F53E0F"/>
    <w:rsid w:val="00F55BDB"/>
    <w:rsid w:val="00F57C11"/>
    <w:rsid w:val="00F57E27"/>
    <w:rsid w:val="00F625F9"/>
    <w:rsid w:val="00F63465"/>
    <w:rsid w:val="00F6490A"/>
    <w:rsid w:val="00F64CB6"/>
    <w:rsid w:val="00F65A95"/>
    <w:rsid w:val="00F762B3"/>
    <w:rsid w:val="00F76CE7"/>
    <w:rsid w:val="00F77032"/>
    <w:rsid w:val="00F9743E"/>
    <w:rsid w:val="00FA2B0E"/>
    <w:rsid w:val="00FA3C81"/>
    <w:rsid w:val="00FA6757"/>
    <w:rsid w:val="00FB1F92"/>
    <w:rsid w:val="00FB4A83"/>
    <w:rsid w:val="00FB4E7E"/>
    <w:rsid w:val="00FB714F"/>
    <w:rsid w:val="00FC0857"/>
    <w:rsid w:val="00FC451C"/>
    <w:rsid w:val="00FC5390"/>
    <w:rsid w:val="00FC5A03"/>
    <w:rsid w:val="00FD25E4"/>
    <w:rsid w:val="00FD51E3"/>
    <w:rsid w:val="00FE0EA0"/>
    <w:rsid w:val="00FE676B"/>
    <w:rsid w:val="00FF2C9D"/>
    <w:rsid w:val="00FF40A2"/>
    <w:rsid w:val="00FF4CA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765E5C-08A6-47A5-9428-1BFFD60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53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iPriority="51" w:unhideWhenUsed="1"/>
    <w:lsdException w:name="caption" w:semiHidden="1" w:uiPriority="13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iPriority="39" w:unhideWhenUsed="1"/>
    <w:lsdException w:name="endnote text" w:semiHidden="1" w:uiPriority="39" w:unhideWhenUsed="1"/>
    <w:lsdException w:name="table of authorities" w:semiHidden="1" w:uiPriority="51" w:unhideWhenUsed="1"/>
    <w:lsdException w:name="macro" w:semiHidden="1" w:unhideWhenUsed="1"/>
    <w:lsdException w:name="toa heading" w:semiHidden="1" w:uiPriority="51" w:unhideWhenUsed="1"/>
    <w:lsdException w:name="List" w:semiHidden="1" w:unhideWhenUsed="1"/>
    <w:lsdException w:name="List Bullet" w:semiHidden="1" w:uiPriority="3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iPriority="23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3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" w:qFormat="1"/>
    <w:lsdException w:name="Intense Emphasis" w:uiPriority="5" w:qFormat="1"/>
    <w:lsdException w:name="Subtle Reference" w:uiPriority="31"/>
    <w:lsdException w:name="Intense Reference" w:uiPriority="32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_Byt till annat"/>
    <w:uiPriority w:val="38"/>
    <w:unhideWhenUsed/>
    <w:rsid w:val="00423CFD"/>
    <w:pPr>
      <w:spacing w:line="288" w:lineRule="auto"/>
    </w:pPr>
  </w:style>
  <w:style w:type="paragraph" w:styleId="Rubrik1">
    <w:name w:val="heading 1"/>
    <w:basedOn w:val="RubrikMall"/>
    <w:next w:val="Stycke"/>
    <w:link w:val="Rubrik1Char"/>
    <w:uiPriority w:val="9"/>
    <w:qFormat/>
    <w:rsid w:val="001E24FA"/>
    <w:pPr>
      <w:spacing w:before="240"/>
      <w:outlineLvl w:val="0"/>
    </w:pPr>
    <w:rPr>
      <w:b/>
      <w:sz w:val="24"/>
      <w:szCs w:val="24"/>
    </w:rPr>
  </w:style>
  <w:style w:type="paragraph" w:styleId="Rubrik2">
    <w:name w:val="heading 2"/>
    <w:basedOn w:val="RubrikMall"/>
    <w:next w:val="Stycke"/>
    <w:link w:val="Rubrik2Char"/>
    <w:uiPriority w:val="9"/>
    <w:unhideWhenUsed/>
    <w:qFormat/>
    <w:rsid w:val="001E24FA"/>
    <w:pPr>
      <w:spacing w:before="120"/>
      <w:outlineLvl w:val="1"/>
    </w:pPr>
    <w:rPr>
      <w:rFonts w:ascii="Corbel" w:hAnsi="Corbel"/>
      <w:bCs w:val="0"/>
      <w:sz w:val="22"/>
      <w:szCs w:val="22"/>
    </w:rPr>
  </w:style>
  <w:style w:type="paragraph" w:styleId="Rubrik3">
    <w:name w:val="heading 3"/>
    <w:basedOn w:val="RubrikMall"/>
    <w:next w:val="Stycke"/>
    <w:link w:val="Rubrik3Char"/>
    <w:uiPriority w:val="9"/>
    <w:unhideWhenUsed/>
    <w:qFormat/>
    <w:rsid w:val="0024704A"/>
    <w:pPr>
      <w:spacing w:before="120"/>
      <w:outlineLvl w:val="2"/>
    </w:pPr>
    <w:rPr>
      <w:b/>
      <w:bCs w:val="0"/>
      <w:sz w:val="19"/>
      <w:szCs w:val="18"/>
    </w:rPr>
  </w:style>
  <w:style w:type="paragraph" w:styleId="Rubrik4">
    <w:name w:val="heading 4"/>
    <w:basedOn w:val="RubrikMall"/>
    <w:next w:val="Stycke"/>
    <w:link w:val="Rubrik4Char"/>
    <w:uiPriority w:val="9"/>
    <w:unhideWhenUsed/>
    <w:rsid w:val="0024704A"/>
    <w:pPr>
      <w:spacing w:before="120"/>
      <w:outlineLvl w:val="3"/>
    </w:pPr>
    <w:rPr>
      <w:bCs w:val="0"/>
      <w:i/>
      <w:iCs/>
      <w:sz w:val="19"/>
      <w:szCs w:val="19"/>
    </w:rPr>
  </w:style>
  <w:style w:type="paragraph" w:styleId="Rubrik5">
    <w:name w:val="heading 5"/>
    <w:basedOn w:val="RubrikMall"/>
    <w:next w:val="Stycke"/>
    <w:link w:val="Rubrik5Char"/>
    <w:uiPriority w:val="9"/>
    <w:unhideWhenUsed/>
    <w:rsid w:val="0024704A"/>
    <w:pPr>
      <w:spacing w:before="120"/>
      <w:outlineLvl w:val="4"/>
    </w:pPr>
    <w:rPr>
      <w:rFonts w:asciiTheme="minorHAnsi" w:hAnsiTheme="minorHAnsi"/>
      <w:sz w:val="19"/>
    </w:rPr>
  </w:style>
  <w:style w:type="paragraph" w:styleId="Rubrik6">
    <w:name w:val="heading 6"/>
    <w:basedOn w:val="RubrikMall"/>
    <w:next w:val="Stycke"/>
    <w:link w:val="Rubrik6Char"/>
    <w:uiPriority w:val="9"/>
    <w:semiHidden/>
    <w:rsid w:val="0024704A"/>
    <w:pPr>
      <w:numPr>
        <w:ilvl w:val="5"/>
        <w:numId w:val="16"/>
      </w:numPr>
      <w:spacing w:before="120"/>
      <w:outlineLvl w:val="5"/>
    </w:pPr>
    <w:rPr>
      <w:rFonts w:asciiTheme="minorHAnsi" w:hAnsiTheme="minorHAnsi"/>
      <w:bCs w:val="0"/>
      <w:i/>
      <w:sz w:val="19"/>
    </w:rPr>
  </w:style>
  <w:style w:type="paragraph" w:styleId="Rubrik7">
    <w:name w:val="heading 7"/>
    <w:basedOn w:val="RubrikMall"/>
    <w:next w:val="Stycke"/>
    <w:link w:val="Rubrik7Char"/>
    <w:uiPriority w:val="9"/>
    <w:semiHidden/>
    <w:rsid w:val="007B7B7F"/>
    <w:pPr>
      <w:spacing w:before="80"/>
      <w:outlineLvl w:val="6"/>
    </w:pPr>
    <w:rPr>
      <w:spacing w:val="24"/>
      <w:sz w:val="19"/>
    </w:rPr>
  </w:style>
  <w:style w:type="paragraph" w:styleId="Rubrik8">
    <w:name w:val="heading 8"/>
    <w:basedOn w:val="RubrikMall"/>
    <w:next w:val="Stycke"/>
    <w:link w:val="Rubrik8Char"/>
    <w:uiPriority w:val="9"/>
    <w:semiHidden/>
    <w:rsid w:val="005625C9"/>
    <w:pPr>
      <w:numPr>
        <w:ilvl w:val="7"/>
      </w:numPr>
      <w:outlineLvl w:val="7"/>
    </w:pPr>
    <w:rPr>
      <w:sz w:val="18"/>
    </w:rPr>
  </w:style>
  <w:style w:type="paragraph" w:styleId="Rubrik9">
    <w:name w:val="heading 9"/>
    <w:basedOn w:val="RubrikMall"/>
    <w:next w:val="Stycke"/>
    <w:link w:val="Rubrik9Char"/>
    <w:uiPriority w:val="9"/>
    <w:semiHidden/>
    <w:qFormat/>
    <w:rsid w:val="005625C9"/>
    <w:pPr>
      <w:numPr>
        <w:ilvl w:val="8"/>
      </w:numPr>
      <w:outlineLvl w:val="8"/>
    </w:pPr>
    <w:rPr>
      <w:bCs w:val="0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martHyperlink">
    <w:name w:val="Smart Hyperlink"/>
    <w:basedOn w:val="Standardstycketeckensnitt"/>
    <w:uiPriority w:val="99"/>
    <w:semiHidden/>
    <w:rsid w:val="001B49C1"/>
    <w:rPr>
      <w:u w:val="dotted"/>
    </w:rPr>
  </w:style>
  <w:style w:type="paragraph" w:styleId="Adress-brev">
    <w:name w:val="envelope address"/>
    <w:basedOn w:val="Normal"/>
    <w:uiPriority w:val="99"/>
    <w:semiHidden/>
    <w:rsid w:val="0024022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24022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40225"/>
    <w:rPr>
      <w:rFonts w:eastAsia="Times New Roman" w:cs="Arial"/>
      <w:lang w:eastAsia="sv-SE"/>
    </w:rPr>
  </w:style>
  <w:style w:type="character" w:styleId="AnvndHyperlnk">
    <w:name w:val="FollowedHyperlink"/>
    <w:basedOn w:val="Standardstycketeckensnitt"/>
    <w:uiPriority w:val="99"/>
    <w:semiHidden/>
    <w:rsid w:val="004768EF"/>
    <w:rPr>
      <w:color w:val="00699A" w:themeColor="accent1" w:themeShade="BF"/>
      <w:u w:val="none"/>
    </w:rPr>
  </w:style>
  <w:style w:type="paragraph" w:styleId="Avslutandetext">
    <w:name w:val="Closing"/>
    <w:basedOn w:val="Normal"/>
    <w:link w:val="AvslutandetextChar"/>
    <w:uiPriority w:val="99"/>
    <w:semiHidden/>
    <w:rsid w:val="0024022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40225"/>
    <w:rPr>
      <w:rFonts w:eastAsia="Times New Roman" w:cs="Arial"/>
      <w:lang w:eastAsia="sv-SE"/>
    </w:rPr>
  </w:style>
  <w:style w:type="paragraph" w:styleId="Avsndaradress-brev">
    <w:name w:val="envelope return"/>
    <w:basedOn w:val="Normal"/>
    <w:uiPriority w:val="99"/>
    <w:semiHidden/>
    <w:rsid w:val="00240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aliases w:val="Objektrubrik"/>
    <w:next w:val="Stycke"/>
    <w:link w:val="BeskrivningChar"/>
    <w:uiPriority w:val="13"/>
    <w:semiHidden/>
    <w:qFormat/>
    <w:rsid w:val="00E255B2"/>
    <w:pPr>
      <w:keepNext/>
      <w:tabs>
        <w:tab w:val="left" w:pos="794"/>
      </w:tabs>
      <w:suppressAutoHyphens/>
      <w:spacing w:before="240" w:after="80" w:line="240" w:lineRule="auto"/>
    </w:pPr>
    <w:rPr>
      <w:rFonts w:asciiTheme="majorHAnsi" w:hAnsiTheme="majorHAnsi"/>
      <w:bCs/>
      <w:sz w:val="19"/>
      <w:szCs w:val="20"/>
    </w:rPr>
  </w:style>
  <w:style w:type="character" w:customStyle="1" w:styleId="BeskrivningChar">
    <w:name w:val="Beskrivning Char"/>
    <w:aliases w:val="Objektrubrik Char"/>
    <w:basedOn w:val="Standardstycketeckensnitt"/>
    <w:link w:val="Beskrivning"/>
    <w:uiPriority w:val="13"/>
    <w:semiHidden/>
    <w:rsid w:val="00423CFD"/>
    <w:rPr>
      <w:rFonts w:asciiTheme="majorHAnsi" w:hAnsiTheme="majorHAnsi"/>
      <w:bCs/>
      <w:sz w:val="19"/>
      <w:szCs w:val="20"/>
    </w:rPr>
  </w:style>
  <w:style w:type="character" w:styleId="Betoning">
    <w:name w:val="Emphasis"/>
    <w:basedOn w:val="Standardstycketeckensnitt"/>
    <w:uiPriority w:val="5"/>
    <w:qFormat/>
    <w:rsid w:val="00240225"/>
    <w:rPr>
      <w:i/>
      <w:iCs/>
    </w:rPr>
  </w:style>
  <w:style w:type="paragraph" w:customStyle="1" w:styleId="Stycke">
    <w:name w:val="Stycke"/>
    <w:link w:val="StyckeChar"/>
    <w:uiPriority w:val="1"/>
    <w:qFormat/>
    <w:rsid w:val="00B15E00"/>
    <w:pPr>
      <w:spacing w:before="8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paragraph" w:styleId="Brdtext">
    <w:name w:val="Body Text"/>
    <w:basedOn w:val="Stycke"/>
    <w:next w:val="Brdtext2"/>
    <w:link w:val="BrdtextChar"/>
    <w:uiPriority w:val="99"/>
    <w:semiHidden/>
    <w:rsid w:val="00240225"/>
    <w:pPr>
      <w:tabs>
        <w:tab w:val="left" w:pos="227"/>
        <w:tab w:val="decimal" w:pos="6663"/>
      </w:tabs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2">
    <w:name w:val="Body Text 2"/>
    <w:basedOn w:val="Brdtext"/>
    <w:link w:val="Brdtext2Char"/>
    <w:uiPriority w:val="99"/>
    <w:semiHidden/>
    <w:rsid w:val="00240225"/>
    <w:pPr>
      <w:spacing w:before="0"/>
      <w:ind w:firstLine="227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3">
    <w:name w:val="Body Text 3"/>
    <w:basedOn w:val="Brdtext"/>
    <w:link w:val="Brdtext3Char"/>
    <w:uiPriority w:val="99"/>
    <w:semiHidden/>
    <w:rsid w:val="0024022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Brdtextmedfrstaindrag">
    <w:name w:val="Body Text First Indent"/>
    <w:basedOn w:val="Brdtext2"/>
    <w:link w:val="BrdtextmedfrstaindragChar"/>
    <w:uiPriority w:val="99"/>
    <w:semiHidden/>
    <w:qFormat/>
    <w:rsid w:val="00240225"/>
    <w:pPr>
      <w:spacing w:line="240" w:lineRule="auto"/>
      <w:ind w:firstLine="360"/>
    </w:pPr>
    <w:rPr>
      <w:rFonts w:eastAsia="Times New Roman" w:cs="Arial"/>
    </w:r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40225"/>
    <w:rPr>
      <w:rFonts w:eastAsia="Times New Roman" w:cs="Arial"/>
      <w:lang w:eastAsia="sv-SE"/>
      <w14:ligatures w14:val="all"/>
      <w14:numForm w14:val="oldStyle"/>
    </w:rPr>
  </w:style>
  <w:style w:type="paragraph" w:styleId="Brdtextmedindrag">
    <w:name w:val="Body Text Indent"/>
    <w:basedOn w:val="Brdtext"/>
    <w:link w:val="BrdtextmedindragChar"/>
    <w:uiPriority w:val="99"/>
    <w:semiHidden/>
    <w:rsid w:val="00240225"/>
    <w:pPr>
      <w:ind w:left="227"/>
    </w:pPr>
    <w:rPr>
      <w:iCs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240225"/>
    <w:rPr>
      <w:rFonts w:eastAsiaTheme="minorEastAsia"/>
      <w:iCs/>
      <w:lang w:eastAsia="sv-SE"/>
      <w14:ligatures w14:val="all"/>
      <w14:numForm w14:val="oldStyle"/>
    </w:rPr>
  </w:style>
  <w:style w:type="paragraph" w:styleId="Brdtextmedfrstaindrag2">
    <w:name w:val="Body Text First Indent 2"/>
    <w:basedOn w:val="Brdtext"/>
    <w:link w:val="Brdtextmedfrstaindrag2Char"/>
    <w:uiPriority w:val="99"/>
    <w:semiHidden/>
    <w:rsid w:val="00240225"/>
    <w:pPr>
      <w:tabs>
        <w:tab w:val="clear" w:pos="227"/>
        <w:tab w:val="clear" w:pos="6663"/>
      </w:tabs>
      <w:spacing w:before="0"/>
      <w:ind w:left="360" w:firstLine="360"/>
    </w:pPr>
    <w:rPr>
      <w:rFonts w:eastAsia="Times New Roman" w:cs="Arial"/>
      <w:iCs/>
    </w:r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40225"/>
    <w:rPr>
      <w:rFonts w:eastAsia="Times New Roman" w:cs="Arial"/>
      <w:iCs/>
      <w:lang w:eastAsia="sv-SE"/>
      <w14:ligatures w14:val="all"/>
      <w14:numForm w14:val="oldStyle"/>
    </w:rPr>
  </w:style>
  <w:style w:type="paragraph" w:styleId="Brdtextmedindrag2">
    <w:name w:val="Body Text Indent 2"/>
    <w:basedOn w:val="Brdtext2"/>
    <w:link w:val="Brdtextmedindrag2Char"/>
    <w:uiPriority w:val="99"/>
    <w:semiHidden/>
    <w:rsid w:val="00240225"/>
    <w:pPr>
      <w:ind w:left="227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40225"/>
    <w:rPr>
      <w:rFonts w:eastAsiaTheme="minorEastAsia"/>
      <w:lang w:eastAsia="sv-SE"/>
      <w14:ligatures w14:val="all"/>
      <w14:numForm w14:val="oldStyle"/>
    </w:rPr>
  </w:style>
  <w:style w:type="paragraph" w:styleId="Brdtextmedindrag3">
    <w:name w:val="Body Text Indent 3"/>
    <w:basedOn w:val="Brdtext"/>
    <w:link w:val="Brdtextmedindrag3Char"/>
    <w:uiPriority w:val="99"/>
    <w:semiHidden/>
    <w:rsid w:val="0024022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40225"/>
    <w:rPr>
      <w:rFonts w:eastAsiaTheme="minorEastAsia"/>
      <w:sz w:val="16"/>
      <w:szCs w:val="16"/>
      <w:lang w:eastAsia="sv-SE"/>
      <w14:ligatures w14:val="all"/>
      <w14:numForm w14:val="oldStyle"/>
    </w:rPr>
  </w:style>
  <w:style w:type="paragraph" w:styleId="Citat">
    <w:name w:val="Quote"/>
    <w:basedOn w:val="Stycke"/>
    <w:link w:val="CitatChar"/>
    <w:uiPriority w:val="19"/>
    <w:semiHidden/>
    <w:rsid w:val="00240225"/>
    <w:pPr>
      <w:ind w:left="227" w:right="22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19"/>
    <w:semiHidden/>
    <w:rsid w:val="00657AF8"/>
    <w:rPr>
      <w:rFonts w:eastAsiaTheme="minorEastAsia"/>
      <w:i/>
      <w:iCs/>
      <w:color w:val="000000" w:themeColor="text1"/>
      <w:lang w:eastAsia="sv-SE"/>
      <w14:ligatures w14:val="all"/>
      <w14:numForm w14:val="oldStyle"/>
    </w:rPr>
  </w:style>
  <w:style w:type="paragraph" w:customStyle="1" w:styleId="Citat2">
    <w:name w:val="Citat2"/>
    <w:basedOn w:val="Citat"/>
    <w:uiPriority w:val="19"/>
    <w:semiHidden/>
    <w:rsid w:val="00240225"/>
    <w:pPr>
      <w:spacing w:before="0"/>
      <w:ind w:firstLine="227"/>
    </w:pPr>
  </w:style>
  <w:style w:type="paragraph" w:styleId="Innehll1">
    <w:name w:val="toc 1"/>
    <w:next w:val="Stycke"/>
    <w:autoRedefine/>
    <w:uiPriority w:val="39"/>
    <w:semiHidden/>
    <w:rsid w:val="00D220CD"/>
    <w:pPr>
      <w:tabs>
        <w:tab w:val="left" w:pos="340"/>
        <w:tab w:val="right" w:leader="dot" w:pos="7513"/>
      </w:tabs>
      <w:spacing w:before="120" w:line="240" w:lineRule="auto"/>
      <w:ind w:left="340" w:right="510" w:hanging="340"/>
    </w:pPr>
    <w:rPr>
      <w:rFonts w:asciiTheme="majorHAnsi" w:eastAsiaTheme="minorEastAsia" w:hAnsiTheme="majorHAnsi"/>
      <w:b/>
      <w:bCs/>
      <w:noProof/>
      <w:szCs w:val="20"/>
      <w:lang w:eastAsia="sv-SE"/>
    </w:rPr>
  </w:style>
  <w:style w:type="paragraph" w:styleId="Citatfrteckning">
    <w:name w:val="table of authorities"/>
    <w:basedOn w:val="Innehll1"/>
    <w:next w:val="Brdtext"/>
    <w:uiPriority w:val="51"/>
    <w:semiHidden/>
    <w:rsid w:val="00240225"/>
    <w:pPr>
      <w:ind w:left="180" w:hanging="180"/>
    </w:pPr>
  </w:style>
  <w:style w:type="paragraph" w:customStyle="1" w:styleId="RubrikMall">
    <w:name w:val="Rubrik Mall"/>
    <w:link w:val="RubrikMallChar"/>
    <w:uiPriority w:val="9"/>
    <w:semiHidden/>
    <w:rsid w:val="00240225"/>
    <w:pPr>
      <w:keepNext/>
      <w:keepLines/>
      <w:suppressAutoHyphens/>
      <w:spacing w:line="240" w:lineRule="auto"/>
    </w:pPr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paragraph" w:styleId="Citatfrteckningsrubrik">
    <w:name w:val="toa heading"/>
    <w:basedOn w:val="Innehllsfrteckningsrubrik"/>
    <w:next w:val="Normal"/>
    <w:uiPriority w:val="51"/>
    <w:semiHidden/>
    <w:rsid w:val="00240225"/>
  </w:style>
  <w:style w:type="paragraph" w:customStyle="1" w:styleId="Neutral">
    <w:name w:val="Neutral"/>
    <w:link w:val="NeutralChar"/>
    <w:uiPriority w:val="29"/>
    <w:semiHidden/>
    <w:rsid w:val="00EF3B78"/>
    <w:pPr>
      <w:widowControl w:val="0"/>
      <w:suppressAutoHyphens/>
      <w:spacing w:line="240" w:lineRule="auto"/>
    </w:pPr>
    <w:rPr>
      <w:rFonts w:asciiTheme="majorHAnsi" w:eastAsiaTheme="minorEastAsia" w:hAnsiTheme="majorHAnsi"/>
      <w:lang w:eastAsia="sv-SE"/>
    </w:rPr>
  </w:style>
  <w:style w:type="character" w:customStyle="1" w:styleId="NeutralChar">
    <w:name w:val="Neutral Char"/>
    <w:basedOn w:val="Standardstycketeckensnitt"/>
    <w:link w:val="Neutral"/>
    <w:uiPriority w:val="29"/>
    <w:semiHidden/>
    <w:rsid w:val="00EF3B78"/>
    <w:rPr>
      <w:rFonts w:asciiTheme="majorHAnsi" w:eastAsiaTheme="minorEastAsia" w:hAnsiTheme="majorHAnsi"/>
      <w:lang w:eastAsia="sv-SE"/>
    </w:rPr>
  </w:style>
  <w:style w:type="paragraph" w:styleId="Datum">
    <w:name w:val="Date"/>
    <w:next w:val="Normal"/>
    <w:link w:val="DatumChar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214B4"/>
    <w:rPr>
      <w:rFonts w:asciiTheme="majorHAnsi" w:eastAsiaTheme="minorEastAsia" w:hAnsiTheme="majorHAnsi"/>
      <w:lang w:eastAsia="sv-SE"/>
    </w:rPr>
  </w:style>
  <w:style w:type="character" w:styleId="Diskretbetoning">
    <w:name w:val="Subtle Emphasis"/>
    <w:basedOn w:val="Standardstycketeckensnitt"/>
    <w:uiPriority w:val="5"/>
    <w:rsid w:val="00240225"/>
    <w:rPr>
      <w:iCs/>
      <w:color w:val="auto"/>
      <w:bdr w:val="none" w:sz="0" w:space="0" w:color="auto"/>
      <w:shd w:val="clear" w:color="auto" w:fill="FFFFCC"/>
    </w:rPr>
  </w:style>
  <w:style w:type="paragraph" w:styleId="Dokumentversikt">
    <w:name w:val="Document Map"/>
    <w:basedOn w:val="Normal"/>
    <w:link w:val="DokumentversiktChar"/>
    <w:uiPriority w:val="99"/>
    <w:semiHidden/>
    <w:rsid w:val="0024022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40225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99"/>
    <w:semiHidden/>
    <w:rsid w:val="0024022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40225"/>
    <w:rPr>
      <w:rFonts w:eastAsia="Times New Roman" w:cs="Arial"/>
      <w:lang w:eastAsia="sv-SE"/>
    </w:rPr>
  </w:style>
  <w:style w:type="paragraph" w:styleId="Figurfrteckning">
    <w:name w:val="table of figures"/>
    <w:basedOn w:val="Innehll1"/>
    <w:uiPriority w:val="39"/>
    <w:semiHidden/>
    <w:rsid w:val="00240225"/>
    <w:pPr>
      <w:tabs>
        <w:tab w:val="left" w:pos="794"/>
      </w:tabs>
      <w:spacing w:before="80"/>
      <w:ind w:left="794" w:hanging="794"/>
    </w:pPr>
    <w:rPr>
      <w:bCs w:val="0"/>
      <w:szCs w:val="18"/>
      <w:lang w:eastAsia="sv-FI"/>
    </w:rPr>
  </w:style>
  <w:style w:type="character" w:styleId="Fotnotsreferens">
    <w:name w:val="footnote reference"/>
    <w:basedOn w:val="Standardstycketeckensnitt"/>
    <w:uiPriority w:val="39"/>
    <w:semiHidden/>
    <w:rsid w:val="00240225"/>
    <w:rPr>
      <w:vertAlign w:val="superscript"/>
    </w:rPr>
  </w:style>
  <w:style w:type="paragraph" w:styleId="Fotnotstext">
    <w:name w:val="footnote text"/>
    <w:basedOn w:val="Normal"/>
    <w:link w:val="FotnotstextChar"/>
    <w:uiPriority w:val="8"/>
    <w:rsid w:val="009A6D1D"/>
    <w:pPr>
      <w:tabs>
        <w:tab w:val="left" w:pos="794"/>
      </w:tabs>
      <w:spacing w:before="40" w:line="240" w:lineRule="auto"/>
    </w:pPr>
    <w:rPr>
      <w:rFonts w:asciiTheme="majorHAnsi" w:eastAsia="Times" w:hAnsiTheme="majorHAnsi" w:cs="Times New Roman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8"/>
    <w:rsid w:val="00A655BD"/>
    <w:rPr>
      <w:rFonts w:asciiTheme="majorHAnsi" w:eastAsia="Times" w:hAnsiTheme="majorHAnsi" w:cs="Times New Roman"/>
      <w:sz w:val="16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24022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40225"/>
    <w:rPr>
      <w:rFonts w:eastAsia="Times New Roman" w:cs="Arial"/>
      <w:i/>
      <w:iCs/>
      <w:lang w:eastAsia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24022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40225"/>
    <w:rPr>
      <w:rFonts w:ascii="Consolas" w:eastAsia="Times New Roman" w:hAnsi="Consolas" w:cs="Consolas"/>
      <w:sz w:val="20"/>
      <w:szCs w:val="20"/>
      <w:lang w:eastAsia="sv-SE"/>
    </w:rPr>
  </w:style>
  <w:style w:type="paragraph" w:styleId="Index1">
    <w:name w:val="index 1"/>
    <w:next w:val="Brdtext"/>
    <w:autoRedefine/>
    <w:uiPriority w:val="99"/>
    <w:semiHidden/>
    <w:rsid w:val="00240225"/>
    <w:pPr>
      <w:tabs>
        <w:tab w:val="right" w:leader="dot" w:pos="3201"/>
      </w:tabs>
      <w:spacing w:line="240" w:lineRule="auto"/>
      <w:ind w:left="227" w:hanging="227"/>
    </w:pPr>
    <w:rPr>
      <w:rFonts w:eastAsia="Times New Roman" w:cs="Arial"/>
      <w:lang w:eastAsia="sv-SE"/>
    </w:rPr>
  </w:style>
  <w:style w:type="paragraph" w:styleId="Index2">
    <w:name w:val="index 2"/>
    <w:basedOn w:val="Index1"/>
    <w:next w:val="Brdtext"/>
    <w:autoRedefine/>
    <w:uiPriority w:val="99"/>
    <w:semiHidden/>
    <w:rsid w:val="00240225"/>
    <w:pPr>
      <w:ind w:left="454"/>
    </w:pPr>
  </w:style>
  <w:style w:type="paragraph" w:styleId="Index3">
    <w:name w:val="index 3"/>
    <w:basedOn w:val="Index2"/>
    <w:next w:val="Brdtext"/>
    <w:autoRedefine/>
    <w:uiPriority w:val="99"/>
    <w:semiHidden/>
    <w:rsid w:val="00240225"/>
    <w:pPr>
      <w:ind w:left="681"/>
    </w:pPr>
  </w:style>
  <w:style w:type="paragraph" w:styleId="Index4">
    <w:name w:val="index 4"/>
    <w:basedOn w:val="Index3"/>
    <w:next w:val="Brdtext"/>
    <w:autoRedefine/>
    <w:uiPriority w:val="99"/>
    <w:semiHidden/>
    <w:rsid w:val="00240225"/>
    <w:pPr>
      <w:ind w:left="907"/>
    </w:pPr>
  </w:style>
  <w:style w:type="paragraph" w:styleId="Index5">
    <w:name w:val="index 5"/>
    <w:basedOn w:val="Index4"/>
    <w:next w:val="Brdtext"/>
    <w:autoRedefine/>
    <w:uiPriority w:val="99"/>
    <w:semiHidden/>
    <w:rsid w:val="00240225"/>
    <w:pPr>
      <w:ind w:left="1134"/>
    </w:pPr>
  </w:style>
  <w:style w:type="paragraph" w:styleId="Index6">
    <w:name w:val="index 6"/>
    <w:basedOn w:val="Index5"/>
    <w:next w:val="Brdtext"/>
    <w:autoRedefine/>
    <w:uiPriority w:val="99"/>
    <w:semiHidden/>
    <w:rsid w:val="00240225"/>
    <w:pPr>
      <w:ind w:left="1361"/>
    </w:pPr>
  </w:style>
  <w:style w:type="paragraph" w:styleId="Index7">
    <w:name w:val="index 7"/>
    <w:basedOn w:val="Index6"/>
    <w:next w:val="Brdtext"/>
    <w:autoRedefine/>
    <w:uiPriority w:val="99"/>
    <w:semiHidden/>
    <w:rsid w:val="00240225"/>
    <w:pPr>
      <w:ind w:left="1588"/>
    </w:pPr>
  </w:style>
  <w:style w:type="paragraph" w:styleId="Index8">
    <w:name w:val="index 8"/>
    <w:basedOn w:val="Index7"/>
    <w:next w:val="Brdtext"/>
    <w:autoRedefine/>
    <w:uiPriority w:val="99"/>
    <w:semiHidden/>
    <w:rsid w:val="00240225"/>
    <w:pPr>
      <w:ind w:left="1815"/>
    </w:pPr>
  </w:style>
  <w:style w:type="paragraph" w:styleId="Index9">
    <w:name w:val="index 9"/>
    <w:basedOn w:val="Index8"/>
    <w:next w:val="Brdtext"/>
    <w:autoRedefine/>
    <w:uiPriority w:val="99"/>
    <w:semiHidden/>
    <w:rsid w:val="00240225"/>
    <w:pPr>
      <w:ind w:left="2041"/>
    </w:pPr>
  </w:style>
  <w:style w:type="paragraph" w:styleId="Indexrubrik">
    <w:name w:val="index heading"/>
    <w:basedOn w:val="RubrikMall"/>
    <w:next w:val="Index1"/>
    <w:uiPriority w:val="51"/>
    <w:semiHidden/>
    <w:unhideWhenUsed/>
    <w:rsid w:val="00240225"/>
    <w:rPr>
      <w:b/>
      <w:bCs w:val="0"/>
    </w:rPr>
  </w:style>
  <w:style w:type="paragraph" w:styleId="Indragetstycke">
    <w:name w:val="Block Text"/>
    <w:basedOn w:val="Stycke"/>
    <w:next w:val="Stycke"/>
    <w:link w:val="IndragetstyckeChar"/>
    <w:uiPriority w:val="23"/>
    <w:semiHidden/>
    <w:rsid w:val="00240225"/>
    <w:pPr>
      <w:ind w:left="227" w:right="227"/>
    </w:pPr>
  </w:style>
  <w:style w:type="character" w:customStyle="1" w:styleId="IndragetstyckeChar">
    <w:name w:val="Indraget stycke Char"/>
    <w:basedOn w:val="BrdtextChar"/>
    <w:link w:val="Indragetstycke"/>
    <w:uiPriority w:val="23"/>
    <w:semiHidden/>
    <w:rsid w:val="00843270"/>
    <w:rPr>
      <w:rFonts w:eastAsiaTheme="minorEastAsia"/>
      <w:sz w:val="19"/>
      <w:lang w:eastAsia="sv-SE"/>
      <w14:ligatures w14:val="all"/>
      <w14:numForm w14:val="oldStyle"/>
    </w:rPr>
  </w:style>
  <w:style w:type="paragraph" w:styleId="Inledning">
    <w:name w:val="Salutation"/>
    <w:aliases w:val="Ingress"/>
    <w:basedOn w:val="Stycke"/>
    <w:link w:val="InledningChar"/>
    <w:uiPriority w:val="23"/>
    <w:semiHidden/>
    <w:rsid w:val="00EC1C07"/>
    <w:pPr>
      <w:spacing w:before="120" w:line="240" w:lineRule="auto"/>
    </w:pPr>
    <w:rPr>
      <w:rFonts w:asciiTheme="majorHAnsi" w:hAnsiTheme="majorHAnsi"/>
      <w:sz w:val="21"/>
    </w:rPr>
  </w:style>
  <w:style w:type="character" w:customStyle="1" w:styleId="InledningChar">
    <w:name w:val="Inledning Char"/>
    <w:aliases w:val="Ingress Char"/>
    <w:basedOn w:val="Standardstycketeckensnitt"/>
    <w:link w:val="Inledning"/>
    <w:uiPriority w:val="23"/>
    <w:semiHidden/>
    <w:rsid w:val="00EC1C07"/>
    <w:rPr>
      <w:rFonts w:asciiTheme="majorHAnsi" w:eastAsiaTheme="minorEastAsia" w:hAnsiTheme="majorHAnsi"/>
      <w:sz w:val="21"/>
      <w:lang w:eastAsia="sv-SE"/>
      <w14:ligatures w14:val="all"/>
      <w14:numForm w14:val="oldStyle"/>
    </w:rPr>
  </w:style>
  <w:style w:type="paragraph" w:customStyle="1" w:styleId="Inledning2">
    <w:name w:val="Inledning2"/>
    <w:basedOn w:val="Inledning"/>
    <w:link w:val="Inledning2Char"/>
    <w:uiPriority w:val="23"/>
    <w:semiHidden/>
    <w:rsid w:val="00240225"/>
    <w:pPr>
      <w:spacing w:before="0"/>
      <w:ind w:firstLine="227"/>
    </w:pPr>
  </w:style>
  <w:style w:type="character" w:customStyle="1" w:styleId="Inledning2Char">
    <w:name w:val="Inledning2 Char"/>
    <w:basedOn w:val="InledningChar"/>
    <w:link w:val="Inledning2"/>
    <w:uiPriority w:val="23"/>
    <w:semiHidden/>
    <w:rsid w:val="00657AF8"/>
    <w:rPr>
      <w:rFonts w:asciiTheme="majorHAnsi" w:eastAsiaTheme="minorEastAsia" w:hAnsiTheme="majorHAnsi"/>
      <w:sz w:val="24"/>
      <w:lang w:eastAsia="sv-SE"/>
      <w14:ligatures w14:val="all"/>
      <w14:numForm w14:val="oldStyle"/>
    </w:rPr>
  </w:style>
  <w:style w:type="paragraph" w:styleId="Innehll2">
    <w:name w:val="toc 2"/>
    <w:basedOn w:val="Innehll1"/>
    <w:next w:val="Stycke"/>
    <w:autoRedefine/>
    <w:uiPriority w:val="39"/>
    <w:semiHidden/>
    <w:rsid w:val="00240225"/>
    <w:pPr>
      <w:tabs>
        <w:tab w:val="clear" w:pos="340"/>
        <w:tab w:val="left" w:pos="794"/>
      </w:tabs>
      <w:spacing w:before="60"/>
      <w:ind w:left="794" w:hanging="454"/>
    </w:pPr>
    <w:rPr>
      <w:b w:val="0"/>
    </w:rPr>
  </w:style>
  <w:style w:type="paragraph" w:styleId="Innehll3">
    <w:name w:val="toc 3"/>
    <w:basedOn w:val="Innehll2"/>
    <w:next w:val="Stycke"/>
    <w:autoRedefine/>
    <w:uiPriority w:val="39"/>
    <w:semiHidden/>
    <w:rsid w:val="00240225"/>
    <w:pPr>
      <w:tabs>
        <w:tab w:val="clear" w:pos="794"/>
        <w:tab w:val="left" w:pos="1361"/>
      </w:tabs>
      <w:ind w:left="1361" w:hanging="567"/>
    </w:pPr>
  </w:style>
  <w:style w:type="paragraph" w:styleId="Innehll4">
    <w:name w:val="toc 4"/>
    <w:basedOn w:val="Innehll3"/>
    <w:next w:val="Brdtext"/>
    <w:autoRedefine/>
    <w:uiPriority w:val="39"/>
    <w:semiHidden/>
    <w:rsid w:val="00240225"/>
    <w:pPr>
      <w:tabs>
        <w:tab w:val="clear" w:pos="1361"/>
      </w:tabs>
      <w:ind w:left="1701" w:firstLine="0"/>
    </w:pPr>
    <w:rPr>
      <w:szCs w:val="16"/>
    </w:rPr>
  </w:style>
  <w:style w:type="paragraph" w:styleId="Innehll5">
    <w:name w:val="toc 5"/>
    <w:basedOn w:val="Innehll4"/>
    <w:next w:val="Brdtext"/>
    <w:autoRedefine/>
    <w:uiPriority w:val="99"/>
    <w:semiHidden/>
    <w:rsid w:val="00240225"/>
    <w:pPr>
      <w:spacing w:after="100"/>
      <w:ind w:left="2127"/>
    </w:pPr>
  </w:style>
  <w:style w:type="paragraph" w:styleId="Innehll6">
    <w:name w:val="toc 6"/>
    <w:basedOn w:val="Innehll5"/>
    <w:next w:val="Brdtext"/>
    <w:autoRedefine/>
    <w:uiPriority w:val="99"/>
    <w:semiHidden/>
    <w:rsid w:val="00240225"/>
    <w:pPr>
      <w:ind w:left="900"/>
    </w:pPr>
  </w:style>
  <w:style w:type="paragraph" w:styleId="Innehll7">
    <w:name w:val="toc 7"/>
    <w:basedOn w:val="Innehll6"/>
    <w:next w:val="Brdtext"/>
    <w:autoRedefine/>
    <w:uiPriority w:val="99"/>
    <w:semiHidden/>
    <w:rsid w:val="00240225"/>
    <w:pPr>
      <w:ind w:left="1080"/>
    </w:pPr>
  </w:style>
  <w:style w:type="paragraph" w:styleId="Innehll8">
    <w:name w:val="toc 8"/>
    <w:basedOn w:val="Innehll7"/>
    <w:next w:val="Brdtext"/>
    <w:autoRedefine/>
    <w:uiPriority w:val="99"/>
    <w:semiHidden/>
    <w:rsid w:val="00240225"/>
    <w:pPr>
      <w:ind w:left="1260"/>
    </w:pPr>
  </w:style>
  <w:style w:type="paragraph" w:styleId="Innehll9">
    <w:name w:val="toc 9"/>
    <w:basedOn w:val="Innehll8"/>
    <w:next w:val="Brdtext"/>
    <w:autoRedefine/>
    <w:uiPriority w:val="99"/>
    <w:semiHidden/>
    <w:rsid w:val="00240225"/>
    <w:pPr>
      <w:ind w:left="1440"/>
    </w:pPr>
  </w:style>
  <w:style w:type="character" w:customStyle="1" w:styleId="Rubrik1Char">
    <w:name w:val="Rubrik 1 Char"/>
    <w:basedOn w:val="Standardstycketeckensnitt"/>
    <w:link w:val="Rubrik1"/>
    <w:uiPriority w:val="9"/>
    <w:rsid w:val="001E24FA"/>
    <w:rPr>
      <w:rFonts w:asciiTheme="majorHAnsi" w:eastAsiaTheme="majorEastAsia" w:hAnsiTheme="majorHAnsi" w:cstheme="majorBidi"/>
      <w:b/>
      <w:bCs/>
      <w:sz w:val="24"/>
      <w:szCs w:val="24"/>
      <w:lang w:eastAsia="sv-SE"/>
    </w:rPr>
  </w:style>
  <w:style w:type="paragraph" w:styleId="Innehllsfrteckningsrubrik">
    <w:name w:val="TOC Heading"/>
    <w:aliases w:val="Extrarubrik"/>
    <w:basedOn w:val="RubrikMall"/>
    <w:next w:val="Stycke"/>
    <w:link w:val="InnehllsfrteckningsrubrikChar"/>
    <w:uiPriority w:val="39"/>
    <w:semiHidden/>
    <w:qFormat/>
    <w:rsid w:val="007B7B7F"/>
    <w:pPr>
      <w:spacing w:before="240" w:after="80"/>
    </w:pPr>
    <w:rPr>
      <w:caps/>
      <w:spacing w:val="20"/>
      <w:sz w:val="19"/>
      <w:szCs w:val="28"/>
      <w:lang w:eastAsia="sv-FI"/>
    </w:rPr>
  </w:style>
  <w:style w:type="paragraph" w:styleId="Kommentarer">
    <w:name w:val="annotation text"/>
    <w:basedOn w:val="Normal"/>
    <w:link w:val="KommentarerChar"/>
    <w:uiPriority w:val="99"/>
    <w:semiHidden/>
    <w:rsid w:val="0024022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0225"/>
    <w:rPr>
      <w:rFonts w:eastAsia="Times New Roman" w:cs="Arial"/>
      <w:sz w:val="20"/>
      <w:szCs w:val="20"/>
      <w:lang w:eastAsia="sv-SE"/>
    </w:rPr>
  </w:style>
  <w:style w:type="character" w:styleId="Kommentarsreferens">
    <w:name w:val="annotation reference"/>
    <w:uiPriority w:val="99"/>
    <w:semiHidden/>
    <w:rsid w:val="00240225"/>
    <w:rPr>
      <w:sz w:val="16"/>
      <w:szCs w:val="16"/>
    </w:rPr>
  </w:style>
  <w:style w:type="paragraph" w:styleId="Kommentarsmne">
    <w:name w:val="annotation subject"/>
    <w:basedOn w:val="Normal"/>
    <w:next w:val="Kommentarer"/>
    <w:link w:val="KommentarsmneChar"/>
    <w:uiPriority w:val="99"/>
    <w:semiHidden/>
    <w:rsid w:val="00240225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0225"/>
    <w:rPr>
      <w:rFonts w:eastAsia="Times New Roman" w:cs="Arial"/>
      <w:b/>
      <w:bCs/>
      <w:sz w:val="20"/>
      <w:szCs w:val="20"/>
      <w:lang w:eastAsia="sv-SE"/>
    </w:rPr>
  </w:style>
  <w:style w:type="paragraph" w:styleId="Lista">
    <w:name w:val="List"/>
    <w:basedOn w:val="Stycke"/>
    <w:uiPriority w:val="99"/>
    <w:semiHidden/>
    <w:rsid w:val="00240225"/>
    <w:pPr>
      <w:ind w:left="283" w:hanging="283"/>
      <w:contextualSpacing/>
    </w:pPr>
  </w:style>
  <w:style w:type="paragraph" w:styleId="Lista2">
    <w:name w:val="List 2"/>
    <w:basedOn w:val="Stycke"/>
    <w:uiPriority w:val="99"/>
    <w:semiHidden/>
    <w:rsid w:val="00240225"/>
    <w:pPr>
      <w:ind w:left="566" w:hanging="283"/>
      <w:contextualSpacing/>
    </w:pPr>
  </w:style>
  <w:style w:type="paragraph" w:styleId="Lista3">
    <w:name w:val="List 3"/>
    <w:basedOn w:val="Stycke"/>
    <w:uiPriority w:val="99"/>
    <w:semiHidden/>
    <w:rsid w:val="00240225"/>
    <w:pPr>
      <w:ind w:left="849" w:hanging="283"/>
      <w:contextualSpacing/>
    </w:pPr>
  </w:style>
  <w:style w:type="paragraph" w:styleId="Lista4">
    <w:name w:val="List 4"/>
    <w:basedOn w:val="Stycke"/>
    <w:uiPriority w:val="99"/>
    <w:semiHidden/>
    <w:rsid w:val="00240225"/>
    <w:pPr>
      <w:ind w:left="1132" w:hanging="283"/>
      <w:contextualSpacing/>
    </w:pPr>
  </w:style>
  <w:style w:type="paragraph" w:styleId="Lista5">
    <w:name w:val="List 5"/>
    <w:basedOn w:val="Stycke"/>
    <w:uiPriority w:val="99"/>
    <w:semiHidden/>
    <w:rsid w:val="00240225"/>
    <w:pPr>
      <w:ind w:left="1415" w:hanging="283"/>
      <w:contextualSpacing/>
    </w:pPr>
  </w:style>
  <w:style w:type="paragraph" w:styleId="Listafortstt">
    <w:name w:val="List Continue"/>
    <w:basedOn w:val="Stycke"/>
    <w:uiPriority w:val="99"/>
    <w:semiHidden/>
    <w:rsid w:val="00240225"/>
    <w:pPr>
      <w:spacing w:after="120"/>
      <w:ind w:left="283"/>
      <w:contextualSpacing/>
    </w:pPr>
  </w:style>
  <w:style w:type="paragraph" w:styleId="Listafortstt2">
    <w:name w:val="List Continue 2"/>
    <w:basedOn w:val="Stycke"/>
    <w:uiPriority w:val="99"/>
    <w:semiHidden/>
    <w:rsid w:val="00240225"/>
    <w:pPr>
      <w:spacing w:after="120"/>
      <w:ind w:left="566"/>
      <w:contextualSpacing/>
    </w:pPr>
  </w:style>
  <w:style w:type="paragraph" w:styleId="Listafortstt3">
    <w:name w:val="List Continue 3"/>
    <w:basedOn w:val="Stycke"/>
    <w:uiPriority w:val="99"/>
    <w:semiHidden/>
    <w:rsid w:val="00240225"/>
    <w:pPr>
      <w:spacing w:after="120"/>
      <w:ind w:left="849"/>
      <w:contextualSpacing/>
    </w:pPr>
  </w:style>
  <w:style w:type="paragraph" w:styleId="Listafortstt4">
    <w:name w:val="List Continue 4"/>
    <w:basedOn w:val="Stycke"/>
    <w:uiPriority w:val="99"/>
    <w:semiHidden/>
    <w:rsid w:val="00240225"/>
    <w:pPr>
      <w:spacing w:after="120"/>
      <w:ind w:left="1132"/>
      <w:contextualSpacing/>
    </w:pPr>
  </w:style>
  <w:style w:type="paragraph" w:styleId="Listafortstt5">
    <w:name w:val="List Continue 5"/>
    <w:basedOn w:val="Stycke"/>
    <w:uiPriority w:val="99"/>
    <w:semiHidden/>
    <w:rsid w:val="00240225"/>
    <w:pPr>
      <w:spacing w:after="120"/>
      <w:ind w:left="1415"/>
      <w:contextualSpacing/>
    </w:pPr>
  </w:style>
  <w:style w:type="paragraph" w:customStyle="1" w:styleId="Fotnotstext2">
    <w:name w:val="Fotnotstext2"/>
    <w:basedOn w:val="Fotnotstext"/>
    <w:uiPriority w:val="8"/>
    <w:semiHidden/>
    <w:rsid w:val="00E255B2"/>
    <w:pPr>
      <w:spacing w:before="0"/>
      <w:ind w:firstLine="170"/>
    </w:pPr>
  </w:style>
  <w:style w:type="paragraph" w:styleId="Litteraturfrteckning">
    <w:name w:val="Bibliography"/>
    <w:next w:val="Stycke"/>
    <w:uiPriority w:val="99"/>
    <w:semiHidden/>
    <w:rsid w:val="00240225"/>
    <w:pPr>
      <w:spacing w:line="288" w:lineRule="auto"/>
      <w:ind w:left="720" w:hanging="720"/>
    </w:pPr>
    <w:rPr>
      <w:rFonts w:asciiTheme="majorHAnsi" w:eastAsiaTheme="minorEastAsia" w:hAnsiTheme="majorHAnsi"/>
      <w:bCs/>
      <w:noProof/>
      <w:lang w:eastAsia="sv-SE"/>
    </w:rPr>
  </w:style>
  <w:style w:type="table" w:styleId="Ljuslista-dekorfrg2">
    <w:name w:val="Light List Accent 2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93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</w:style>
  <w:style w:type="table" w:styleId="Ljusskuggning-dekorfrg2">
    <w:name w:val="Light Shading Accent 2"/>
    <w:basedOn w:val="Normaltabell"/>
    <w:uiPriority w:val="60"/>
    <w:rsid w:val="00240225"/>
    <w:pPr>
      <w:spacing w:line="240" w:lineRule="auto"/>
    </w:pPr>
    <w:rPr>
      <w:color w:val="577E2A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bottom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938" w:themeColor="accent2"/>
          <w:left w:val="nil"/>
          <w:bottom w:val="single" w:sz="8" w:space="0" w:color="76A93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DC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240225"/>
    <w:pPr>
      <w:spacing w:line="240" w:lineRule="auto"/>
    </w:pPr>
    <w:rPr>
      <w:color w:val="564473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bottom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B9B" w:themeColor="accent3"/>
          <w:left w:val="nil"/>
          <w:bottom w:val="single" w:sz="8" w:space="0" w:color="745B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240225"/>
    <w:pPr>
      <w:spacing w:line="240" w:lineRule="auto"/>
    </w:pPr>
    <w:rPr>
      <w:color w:val="C4931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83D" w:themeColor="accent4"/>
          <w:left w:val="nil"/>
          <w:bottom w:val="single" w:sz="8" w:space="0" w:color="E8B83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C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240225"/>
    <w:pPr>
      <w:spacing w:line="240" w:lineRule="auto"/>
    </w:pPr>
    <w:rPr>
      <w:color w:val="5F431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5B24" w:themeColor="accent5"/>
          <w:left w:val="nil"/>
          <w:bottom w:val="single" w:sz="8" w:space="0" w:color="805B2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8B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240225"/>
    <w:pPr>
      <w:spacing w:line="240" w:lineRule="auto"/>
    </w:pPr>
    <w:rPr>
      <w:color w:val="851318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A21" w:themeColor="accent6"/>
          <w:left w:val="nil"/>
          <w:bottom w:val="single" w:sz="8" w:space="0" w:color="B31A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CBF" w:themeFill="accent6" w:themeFillTint="3F"/>
      </w:tcPr>
    </w:tblStylePr>
  </w:style>
  <w:style w:type="table" w:styleId="Ljustrutnt-dekorfrg2">
    <w:name w:val="Light Grid Accent 2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6A938" w:themeColor="accent2"/>
        <w:left w:val="single" w:sz="8" w:space="0" w:color="76A938" w:themeColor="accent2"/>
        <w:bottom w:val="single" w:sz="8" w:space="0" w:color="76A938" w:themeColor="accent2"/>
        <w:right w:val="single" w:sz="8" w:space="0" w:color="76A938" w:themeColor="accent2"/>
        <w:insideH w:val="single" w:sz="8" w:space="0" w:color="76A938" w:themeColor="accent2"/>
        <w:insideV w:val="single" w:sz="8" w:space="0" w:color="76A93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1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H w:val="nil"/>
          <w:insideV w:val="single" w:sz="8" w:space="0" w:color="76A93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</w:tcPr>
    </w:tblStylePr>
    <w:tblStylePr w:type="band1Vert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</w:tcBorders>
        <w:shd w:val="clear" w:color="auto" w:fill="DDEDC9" w:themeFill="accent2" w:themeFillTint="3F"/>
      </w:tcPr>
    </w:tblStylePr>
    <w:tblStylePr w:type="band1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  <w:shd w:val="clear" w:color="auto" w:fill="DDEDC9" w:themeFill="accent2" w:themeFillTint="3F"/>
      </w:tcPr>
    </w:tblStylePr>
    <w:tblStylePr w:type="band2Horz">
      <w:tblPr/>
      <w:tcPr>
        <w:tcBorders>
          <w:top w:val="single" w:sz="8" w:space="0" w:color="76A938" w:themeColor="accent2"/>
          <w:left w:val="single" w:sz="8" w:space="0" w:color="76A938" w:themeColor="accent2"/>
          <w:bottom w:val="single" w:sz="8" w:space="0" w:color="76A938" w:themeColor="accent2"/>
          <w:right w:val="single" w:sz="8" w:space="0" w:color="76A938" w:themeColor="accent2"/>
          <w:insideV w:val="single" w:sz="8" w:space="0" w:color="76A938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1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H w:val="nil"/>
          <w:insideV w:val="single" w:sz="8" w:space="0" w:color="745B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</w:tcPr>
    </w:tblStylePr>
    <w:tblStylePr w:type="band1Vert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  <w:shd w:val="clear" w:color="auto" w:fill="DCD5E6" w:themeFill="accent3" w:themeFillTint="3F"/>
      </w:tcPr>
    </w:tblStylePr>
    <w:tblStylePr w:type="band2Horz">
      <w:tblPr/>
      <w:tcPr>
        <w:tcBorders>
          <w:top w:val="single" w:sz="8" w:space="0" w:color="745B9B" w:themeColor="accent3"/>
          <w:left w:val="single" w:sz="8" w:space="0" w:color="745B9B" w:themeColor="accent3"/>
          <w:bottom w:val="single" w:sz="8" w:space="0" w:color="745B9B" w:themeColor="accent3"/>
          <w:right w:val="single" w:sz="8" w:space="0" w:color="745B9B" w:themeColor="accent3"/>
          <w:insideV w:val="single" w:sz="8" w:space="0" w:color="745B9B" w:themeColor="accent3"/>
        </w:tcBorders>
      </w:tcPr>
    </w:tblStylePr>
  </w:style>
  <w:style w:type="numbering" w:customStyle="1" w:styleId="MallRubrikerNumrerade">
    <w:name w:val="Mall Rubriker Numrerade"/>
    <w:uiPriority w:val="99"/>
    <w:rsid w:val="00240225"/>
    <w:pPr>
      <w:numPr>
        <w:numId w:val="4"/>
      </w:numPr>
    </w:pPr>
  </w:style>
  <w:style w:type="table" w:styleId="Mellanmrklista1-dekorfrg4">
    <w:name w:val="Medium List 1 Accent 4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8B83D" w:themeColor="accent4"/>
        <w:bottom w:val="single" w:sz="8" w:space="0" w:color="E8B83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B83D" w:themeColor="accent4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B83D" w:themeColor="accent4"/>
          <w:bottom w:val="single" w:sz="8" w:space="0" w:color="E8B83D" w:themeColor="accent4"/>
        </w:tcBorders>
      </w:tcPr>
    </w:tblStylePr>
    <w:tblStylePr w:type="band1Vert">
      <w:tblPr/>
      <w:tcPr>
        <w:shd w:val="clear" w:color="auto" w:fill="F9EDCF" w:themeFill="accent4" w:themeFillTint="3F"/>
      </w:tcPr>
    </w:tblStylePr>
    <w:tblStylePr w:type="band1Horz">
      <w:tblPr/>
      <w:tcPr>
        <w:shd w:val="clear" w:color="auto" w:fill="F9EDC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05B24" w:themeColor="accent5"/>
        <w:bottom w:val="single" w:sz="8" w:space="0" w:color="805B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5B24" w:themeColor="accent5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5B24" w:themeColor="accent5"/>
          <w:bottom w:val="single" w:sz="8" w:space="0" w:color="805B24" w:themeColor="accent5"/>
        </w:tcBorders>
      </w:tcPr>
    </w:tblStylePr>
    <w:tblStylePr w:type="band1Vert">
      <w:tblPr/>
      <w:tcPr>
        <w:shd w:val="clear" w:color="auto" w:fill="ECD8BC" w:themeFill="accent5" w:themeFillTint="3F"/>
      </w:tcPr>
    </w:tblStylePr>
    <w:tblStylePr w:type="band1Horz">
      <w:tblPr/>
      <w:tcPr>
        <w:shd w:val="clear" w:color="auto" w:fill="ECD8B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240225"/>
    <w:pPr>
      <w:spacing w:line="240" w:lineRule="auto"/>
    </w:pPr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B31A21" w:themeColor="accent6"/>
        <w:bottom w:val="single" w:sz="8" w:space="0" w:color="B31A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A21" w:themeColor="accent6"/>
        </w:tcBorders>
      </w:tcPr>
    </w:tblStylePr>
    <w:tblStylePr w:type="lastRow">
      <w:rPr>
        <w:b/>
        <w:bCs/>
        <w:color w:val="36264E" w:themeColor="text2"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A21" w:themeColor="accent6"/>
          <w:bottom w:val="single" w:sz="8" w:space="0" w:color="B31A21" w:themeColor="accent6"/>
        </w:tcBorders>
      </w:tcPr>
    </w:tblStylePr>
    <w:tblStylePr w:type="band1Vert">
      <w:tblPr/>
      <w:tcPr>
        <w:shd w:val="clear" w:color="auto" w:fill="F5BCBF" w:themeFill="accent6" w:themeFillTint="3F"/>
      </w:tcPr>
    </w:tblStylePr>
    <w:tblStylePr w:type="band1Horz">
      <w:tblPr/>
      <w:tcPr>
        <w:shd w:val="clear" w:color="auto" w:fill="F5BCBF" w:themeFill="accent6" w:themeFillTint="3F"/>
      </w:tcPr>
    </w:tblStylePr>
  </w:style>
  <w:style w:type="table" w:styleId="Mellanmrklista2-dekorfrg3">
    <w:name w:val="Medium List 2 Accent 3"/>
    <w:basedOn w:val="Normaltabell"/>
    <w:uiPriority w:val="66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B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5B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B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B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B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B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1BB7FF" w:themeColor="accent1" w:themeTint="BF"/>
        <w:left w:val="single" w:sz="8" w:space="0" w:color="1BB7FF" w:themeColor="accent1" w:themeTint="BF"/>
        <w:bottom w:val="single" w:sz="8" w:space="0" w:color="1BB7FF" w:themeColor="accent1" w:themeTint="BF"/>
        <w:right w:val="single" w:sz="8" w:space="0" w:color="1BB7FF" w:themeColor="accent1" w:themeTint="BF"/>
        <w:insideH w:val="single" w:sz="8" w:space="0" w:color="1BB7FF" w:themeColor="accent1" w:themeTint="BF"/>
        <w:insideV w:val="single" w:sz="8" w:space="0" w:color="1BB7FF" w:themeColor="accent1" w:themeTint="BF"/>
      </w:tblBorders>
    </w:tblPr>
    <w:tcPr>
      <w:shd w:val="clear" w:color="auto" w:fill="B3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FFF" w:themeFill="accent1" w:themeFillTint="7F"/>
      </w:tcPr>
    </w:tblStylePr>
    <w:tblStylePr w:type="band1Horz">
      <w:tblPr/>
      <w:tcPr>
        <w:shd w:val="clear" w:color="auto" w:fill="67CFFF" w:themeFill="accent1" w:themeFillTint="7F"/>
      </w:tcPr>
    </w:tblStylePr>
  </w:style>
  <w:style w:type="table" w:styleId="Mellanmrktrutnt1-dekorfrg3">
    <w:name w:val="Medium Grid 1 Accent 3"/>
    <w:basedOn w:val="Normaltabell"/>
    <w:uiPriority w:val="67"/>
    <w:rsid w:val="00240225"/>
    <w:pPr>
      <w:spacing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9682B5" w:themeColor="accent3" w:themeTint="BF"/>
        <w:left w:val="single" w:sz="8" w:space="0" w:color="9682B5" w:themeColor="accent3" w:themeTint="BF"/>
        <w:bottom w:val="single" w:sz="8" w:space="0" w:color="9682B5" w:themeColor="accent3" w:themeTint="BF"/>
        <w:right w:val="single" w:sz="8" w:space="0" w:color="9682B5" w:themeColor="accent3" w:themeTint="BF"/>
        <w:insideH w:val="single" w:sz="8" w:space="0" w:color="9682B5" w:themeColor="accent3" w:themeTint="BF"/>
        <w:insideV w:val="single" w:sz="8" w:space="0" w:color="9682B5" w:themeColor="accent3" w:themeTint="BF"/>
      </w:tblBorders>
    </w:tblPr>
    <w:tcPr>
      <w:shd w:val="clear" w:color="auto" w:fill="DCD5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2B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shd w:val="clear" w:color="auto" w:fill="B9ACCE" w:themeFill="accent3" w:themeFillTint="7F"/>
      </w:tcPr>
    </w:tblStylePr>
  </w:style>
  <w:style w:type="table" w:styleId="Mellanmrktrutnt2-dekorfrg3">
    <w:name w:val="Medium Grid 2 Accent 3"/>
    <w:basedOn w:val="Normaltabell"/>
    <w:uiPriority w:val="68"/>
    <w:rsid w:val="00240225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745B9B" w:themeColor="accent3"/>
        <w:left w:val="single" w:sz="8" w:space="0" w:color="745B9B" w:themeColor="accent3"/>
        <w:bottom w:val="single" w:sz="8" w:space="0" w:color="745B9B" w:themeColor="accent3"/>
        <w:right w:val="single" w:sz="8" w:space="0" w:color="745B9B" w:themeColor="accent3"/>
        <w:insideH w:val="single" w:sz="8" w:space="0" w:color="745B9B" w:themeColor="accent3"/>
        <w:insideV w:val="single" w:sz="8" w:space="0" w:color="745B9B" w:themeColor="accent3"/>
      </w:tblBorders>
    </w:tblPr>
    <w:tcPr>
      <w:shd w:val="clear" w:color="auto" w:fill="DCD5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EB" w:themeFill="accent3" w:themeFillTint="33"/>
      </w:tcPr>
    </w:tblStylePr>
    <w:tblStylePr w:type="band1Vert">
      <w:tblPr/>
      <w:tcPr>
        <w:shd w:val="clear" w:color="auto" w:fill="B9ACCE" w:themeFill="accent3" w:themeFillTint="7F"/>
      </w:tcPr>
    </w:tblStylePr>
    <w:tblStylePr w:type="band1Horz">
      <w:tblPr/>
      <w:tcPr>
        <w:tcBorders>
          <w:insideH w:val="single" w:sz="6" w:space="0" w:color="745B9B" w:themeColor="accent3"/>
          <w:insideV w:val="single" w:sz="6" w:space="0" w:color="745B9B" w:themeColor="accent3"/>
        </w:tcBorders>
        <w:shd w:val="clear" w:color="auto" w:fill="B9AC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40225"/>
    <w:pPr>
      <w:spacing w:line="288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-dekorfrg3">
    <w:name w:val="Dark List Accent 3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745B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D4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4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473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240225"/>
    <w:pPr>
      <w:spacing w:line="240" w:lineRule="auto"/>
    </w:pPr>
    <w:rPr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B31A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0D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3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318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6072D"/>
    <w:rPr>
      <w:rFonts w:ascii="Times New Roman" w:hAnsi="Times New Roman" w:cs="Times New Roman"/>
      <w:sz w:val="24"/>
      <w:szCs w:val="24"/>
    </w:rPr>
  </w:style>
  <w:style w:type="paragraph" w:customStyle="1" w:styleId="Tabelltext">
    <w:name w:val="Tabelltext"/>
    <w:link w:val="TabelltextChar"/>
    <w:uiPriority w:val="8"/>
    <w:qFormat/>
    <w:rsid w:val="00240225"/>
    <w:pPr>
      <w:spacing w:line="240" w:lineRule="auto"/>
    </w:pPr>
    <w:rPr>
      <w:rFonts w:asciiTheme="majorHAnsi" w:eastAsiaTheme="minorEastAsia" w:hAnsiTheme="majorHAnsi" w:cstheme="majorHAnsi"/>
      <w:sz w:val="17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8"/>
    <w:rsid w:val="0028230E"/>
    <w:rPr>
      <w:rFonts w:asciiTheme="majorHAnsi" w:eastAsiaTheme="minorEastAsia" w:hAnsiTheme="majorHAnsi" w:cstheme="majorHAnsi"/>
      <w:sz w:val="17"/>
      <w:lang w:eastAsia="sv-SE"/>
    </w:rPr>
  </w:style>
  <w:style w:type="paragraph" w:styleId="Numreradlista">
    <w:name w:val="List Number"/>
    <w:basedOn w:val="Stycke"/>
    <w:uiPriority w:val="3"/>
    <w:qFormat/>
    <w:rsid w:val="00240225"/>
    <w:pPr>
      <w:numPr>
        <w:numId w:val="12"/>
      </w:numPr>
    </w:pPr>
    <w:rPr>
      <w:szCs w:val="22"/>
      <w:lang w:eastAsia="sv-FI"/>
    </w:rPr>
  </w:style>
  <w:style w:type="paragraph" w:styleId="Numreradlista3">
    <w:name w:val="List Number 3"/>
    <w:basedOn w:val="Numreradlista"/>
    <w:uiPriority w:val="99"/>
    <w:semiHidden/>
    <w:rsid w:val="00240225"/>
    <w:pPr>
      <w:numPr>
        <w:numId w:val="9"/>
      </w:numPr>
      <w:contextualSpacing/>
    </w:pPr>
  </w:style>
  <w:style w:type="paragraph" w:styleId="Numreradlista4">
    <w:name w:val="List Number 4"/>
    <w:basedOn w:val="Numreradlista"/>
    <w:uiPriority w:val="99"/>
    <w:semiHidden/>
    <w:rsid w:val="00240225"/>
    <w:pPr>
      <w:numPr>
        <w:numId w:val="10"/>
      </w:numPr>
      <w:contextualSpacing/>
    </w:pPr>
  </w:style>
  <w:style w:type="paragraph" w:styleId="Oformateradtext">
    <w:name w:val="Plain Text"/>
    <w:basedOn w:val="Stycke"/>
    <w:link w:val="OformateradtextChar"/>
    <w:uiPriority w:val="99"/>
    <w:semiHidden/>
    <w:rsid w:val="0024022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40225"/>
    <w:rPr>
      <w:rFonts w:ascii="Consolas" w:eastAsiaTheme="minorEastAsia" w:hAnsi="Consolas" w:cs="Consolas"/>
      <w:sz w:val="21"/>
      <w:szCs w:val="21"/>
      <w:lang w:eastAsia="sv-SE"/>
      <w14:ligatures w14:val="all"/>
      <w14:numForm w14:val="oldStyle"/>
    </w:rPr>
  </w:style>
  <w:style w:type="character" w:styleId="Platshllartext">
    <w:name w:val="Placeholder Text"/>
    <w:basedOn w:val="Standardstycketeckensnitt"/>
    <w:uiPriority w:val="39"/>
    <w:rsid w:val="00150193"/>
    <w:rPr>
      <w:color w:val="BFBFBF" w:themeColor="background1" w:themeShade="BF"/>
    </w:rPr>
  </w:style>
  <w:style w:type="paragraph" w:styleId="Punktlista">
    <w:name w:val="List Bullet"/>
    <w:basedOn w:val="Stycke"/>
    <w:uiPriority w:val="3"/>
    <w:qFormat/>
    <w:rsid w:val="007A3434"/>
    <w:pPr>
      <w:numPr>
        <w:numId w:val="22"/>
      </w:numPr>
    </w:pPr>
  </w:style>
  <w:style w:type="paragraph" w:styleId="Punktlista2">
    <w:name w:val="List Bullet 2"/>
    <w:basedOn w:val="Stycke"/>
    <w:uiPriority w:val="3"/>
    <w:semiHidden/>
    <w:rsid w:val="007A3434"/>
    <w:pPr>
      <w:numPr>
        <w:ilvl w:val="1"/>
        <w:numId w:val="22"/>
      </w:numPr>
    </w:pPr>
    <w:rPr>
      <w:szCs w:val="22"/>
    </w:rPr>
  </w:style>
  <w:style w:type="paragraph" w:styleId="Punktlista3">
    <w:name w:val="List Bullet 3"/>
    <w:basedOn w:val="Stycke"/>
    <w:uiPriority w:val="3"/>
    <w:semiHidden/>
    <w:rsid w:val="007A3434"/>
    <w:pPr>
      <w:numPr>
        <w:ilvl w:val="2"/>
        <w:numId w:val="22"/>
      </w:numPr>
      <w:tabs>
        <w:tab w:val="left" w:pos="454"/>
      </w:tabs>
    </w:pPr>
    <w:rPr>
      <w:szCs w:val="22"/>
    </w:rPr>
  </w:style>
  <w:style w:type="paragraph" w:styleId="Punktlista4">
    <w:name w:val="List Bullet 4"/>
    <w:basedOn w:val="Stycke"/>
    <w:uiPriority w:val="3"/>
    <w:semiHidden/>
    <w:rsid w:val="007A3434"/>
    <w:pPr>
      <w:numPr>
        <w:ilvl w:val="3"/>
        <w:numId w:val="22"/>
      </w:numPr>
    </w:pPr>
  </w:style>
  <w:style w:type="paragraph" w:styleId="Punktlista5">
    <w:name w:val="List Bullet 5"/>
    <w:basedOn w:val="Punktlista4"/>
    <w:uiPriority w:val="3"/>
    <w:semiHidden/>
    <w:rsid w:val="007A3434"/>
    <w:pPr>
      <w:numPr>
        <w:ilvl w:val="4"/>
      </w:numPr>
    </w:pPr>
  </w:style>
  <w:style w:type="paragraph" w:styleId="Rubrik">
    <w:name w:val="Title"/>
    <w:aliases w:val="Titel"/>
    <w:basedOn w:val="RubrikMall"/>
    <w:next w:val="Stycke"/>
    <w:link w:val="RubrikChar"/>
    <w:uiPriority w:val="11"/>
    <w:semiHidden/>
    <w:rsid w:val="00640E5F"/>
    <w:pPr>
      <w:spacing w:before="480" w:after="240"/>
    </w:pPr>
    <w:rPr>
      <w:rFonts w:eastAsia="MS Mincho" w:cstheme="majorHAnsi"/>
      <w:sz w:val="36"/>
      <w:lang w:eastAsia="sv-FI"/>
    </w:rPr>
  </w:style>
  <w:style w:type="character" w:customStyle="1" w:styleId="RubrikChar">
    <w:name w:val="Rubrik Char"/>
    <w:aliases w:val="Titel Char"/>
    <w:basedOn w:val="Standardstycketeckensnitt"/>
    <w:link w:val="Rubrik"/>
    <w:uiPriority w:val="11"/>
    <w:semiHidden/>
    <w:rsid w:val="00A35861"/>
    <w:rPr>
      <w:rFonts w:asciiTheme="majorHAnsi" w:eastAsia="MS Mincho" w:hAnsiTheme="majorHAnsi" w:cstheme="majorHAnsi"/>
      <w:bCs/>
      <w:sz w:val="36"/>
      <w:szCs w:val="26"/>
      <w:lang w:eastAsia="sv-FI"/>
    </w:rPr>
  </w:style>
  <w:style w:type="paragraph" w:customStyle="1" w:styleId="FotnotstextHangande">
    <w:name w:val="FotnotstextHangande"/>
    <w:basedOn w:val="Fotnotstext"/>
    <w:uiPriority w:val="8"/>
    <w:semiHidden/>
    <w:rsid w:val="00A655BD"/>
    <w:pPr>
      <w:ind w:left="794" w:hanging="794"/>
    </w:pPr>
  </w:style>
  <w:style w:type="character" w:customStyle="1" w:styleId="Rubrik2Char">
    <w:name w:val="Rubrik 2 Char"/>
    <w:basedOn w:val="Standardstycketeckensnitt"/>
    <w:link w:val="Rubrik2"/>
    <w:uiPriority w:val="9"/>
    <w:rsid w:val="001E24FA"/>
    <w:rPr>
      <w:rFonts w:ascii="Corbel" w:eastAsiaTheme="majorEastAsia" w:hAnsi="Corbel" w:cstheme="majorBidi"/>
      <w:sz w:val="22"/>
      <w:szCs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4704A"/>
    <w:rPr>
      <w:rFonts w:asciiTheme="majorHAnsi" w:eastAsiaTheme="majorEastAsia" w:hAnsiTheme="majorHAnsi" w:cstheme="majorBidi"/>
      <w:b/>
      <w:sz w:val="19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4704A"/>
    <w:rPr>
      <w:rFonts w:asciiTheme="majorHAnsi" w:eastAsiaTheme="majorEastAsia" w:hAnsiTheme="majorHAnsi" w:cstheme="majorBidi"/>
      <w:i/>
      <w:iCs/>
      <w:sz w:val="19"/>
      <w:szCs w:val="19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24704A"/>
    <w:rPr>
      <w:rFonts w:eastAsiaTheme="majorEastAsia" w:cstheme="majorBidi"/>
      <w:bCs/>
      <w:sz w:val="19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4704A"/>
    <w:rPr>
      <w:rFonts w:eastAsiaTheme="majorEastAsia" w:cstheme="majorBidi"/>
      <w:i/>
      <w:sz w:val="19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B7B7F"/>
    <w:rPr>
      <w:rFonts w:asciiTheme="majorHAnsi" w:eastAsiaTheme="majorEastAsia" w:hAnsiTheme="majorHAnsi" w:cstheme="majorBidi"/>
      <w:bCs/>
      <w:spacing w:val="24"/>
      <w:sz w:val="19"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25C9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25C9"/>
    <w:rPr>
      <w:rFonts w:asciiTheme="majorHAnsi" w:eastAsiaTheme="majorEastAsia" w:hAnsiTheme="majorHAnsi" w:cstheme="majorBidi"/>
      <w:i/>
      <w:szCs w:val="26"/>
      <w:lang w:eastAsia="sv-SE"/>
    </w:rPr>
  </w:style>
  <w:style w:type="paragraph" w:styleId="Sidfot">
    <w:name w:val="footer"/>
    <w:link w:val="SidfotChar"/>
    <w:uiPriority w:val="39"/>
    <w:rsid w:val="00C214B4"/>
    <w:pPr>
      <w:tabs>
        <w:tab w:val="right" w:pos="9526"/>
      </w:tabs>
    </w:pPr>
    <w:rPr>
      <w:rFonts w:asciiTheme="majorHAnsi" w:eastAsiaTheme="minorEastAsia" w:hAnsiTheme="majorHAnsi"/>
      <w:sz w:val="15"/>
      <w:lang w:eastAsia="sv-SE"/>
      <w14:numForm w14:val="lining"/>
    </w:rPr>
  </w:style>
  <w:style w:type="character" w:customStyle="1" w:styleId="SidfotChar">
    <w:name w:val="Sidfot Char"/>
    <w:basedOn w:val="Standardstycketeckensnitt"/>
    <w:link w:val="Sidfot"/>
    <w:uiPriority w:val="39"/>
    <w:rsid w:val="00423CFD"/>
    <w:rPr>
      <w:rFonts w:asciiTheme="majorHAnsi" w:eastAsiaTheme="minorEastAsia" w:hAnsiTheme="majorHAnsi"/>
      <w:sz w:val="15"/>
      <w:lang w:eastAsia="sv-SE"/>
      <w14:numForm w14:val="lining"/>
    </w:rPr>
  </w:style>
  <w:style w:type="paragraph" w:styleId="Sidhuvud">
    <w:name w:val="header"/>
    <w:link w:val="SidhuvudChar"/>
    <w:uiPriority w:val="39"/>
    <w:rsid w:val="00EF3B78"/>
    <w:pPr>
      <w:tabs>
        <w:tab w:val="center" w:pos="4536"/>
      </w:tabs>
      <w:spacing w:line="240" w:lineRule="auto"/>
    </w:pPr>
    <w:rPr>
      <w:rFonts w:asciiTheme="majorHAnsi" w:eastAsiaTheme="minorEastAsia" w:hAnsiTheme="majorHAnsi"/>
      <w:lang w:eastAsia="sv-SE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39"/>
    <w:rsid w:val="00A35861"/>
    <w:rPr>
      <w:rFonts w:asciiTheme="majorHAnsi" w:eastAsiaTheme="minorEastAsia" w:hAnsiTheme="majorHAnsi"/>
      <w:lang w:eastAsia="sv-SE"/>
      <w14:numForm w14:val="lining"/>
    </w:rPr>
  </w:style>
  <w:style w:type="character" w:styleId="Sidnummer">
    <w:name w:val="page number"/>
    <w:basedOn w:val="Standardstycketeckensnitt"/>
    <w:uiPriority w:val="39"/>
    <w:semiHidden/>
    <w:rsid w:val="00240225"/>
  </w:style>
  <w:style w:type="paragraph" w:styleId="Signatur">
    <w:name w:val="Signature"/>
    <w:basedOn w:val="Normal"/>
    <w:link w:val="SignaturChar"/>
    <w:uiPriority w:val="99"/>
    <w:semiHidden/>
    <w:rsid w:val="0024022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40225"/>
    <w:rPr>
      <w:rFonts w:eastAsia="Times New Roman" w:cs="Arial"/>
      <w:lang w:eastAsia="sv-SE"/>
    </w:rPr>
  </w:style>
  <w:style w:type="paragraph" w:styleId="Slutkommentar">
    <w:name w:val="endnote text"/>
    <w:basedOn w:val="Fotnotstext"/>
    <w:link w:val="SlutkommentarChar"/>
    <w:uiPriority w:val="39"/>
    <w:semiHidden/>
    <w:rsid w:val="00240225"/>
  </w:style>
  <w:style w:type="character" w:customStyle="1" w:styleId="SlutkommentarChar">
    <w:name w:val="Slutkommentar Char"/>
    <w:basedOn w:val="Standardstycketeckensnitt"/>
    <w:link w:val="Slutkommentar"/>
    <w:uiPriority w:val="39"/>
    <w:semiHidden/>
    <w:rsid w:val="00240225"/>
    <w:rPr>
      <w:rFonts w:asciiTheme="majorHAnsi" w:eastAsiaTheme="majorEastAsia" w:hAnsiTheme="majorHAnsi" w:cstheme="majorBidi"/>
      <w:bCs/>
      <w:sz w:val="16"/>
      <w:szCs w:val="20"/>
      <w:lang w:eastAsia="sv-SE"/>
    </w:rPr>
  </w:style>
  <w:style w:type="character" w:styleId="Slutkommentarsreferens">
    <w:name w:val="endnote reference"/>
    <w:basedOn w:val="Standardstycketeckensnitt"/>
    <w:uiPriority w:val="39"/>
    <w:semiHidden/>
    <w:rsid w:val="00240225"/>
    <w:rPr>
      <w:vertAlign w:val="superscript"/>
    </w:rPr>
  </w:style>
  <w:style w:type="paragraph" w:customStyle="1" w:styleId="Standard">
    <w:name w:val="Standard"/>
    <w:semiHidden/>
    <w:rsid w:val="00240225"/>
    <w:pPr>
      <w:widowControl w:val="0"/>
      <w:suppressAutoHyphens/>
      <w:autoSpaceDN w:val="0"/>
      <w:spacing w:line="240" w:lineRule="auto"/>
      <w:textAlignment w:val="baseline"/>
    </w:pPr>
    <w:rPr>
      <w:rFonts w:eastAsia="Lucida Sans Unicode" w:cs="Tahoma"/>
      <w:kern w:val="3"/>
      <w:sz w:val="20"/>
      <w:szCs w:val="24"/>
      <w:lang w:eastAsia="sv-FI"/>
    </w:rPr>
  </w:style>
  <w:style w:type="character" w:styleId="Stark">
    <w:name w:val="Strong"/>
    <w:basedOn w:val="Standardstycketeckensnitt"/>
    <w:uiPriority w:val="5"/>
    <w:qFormat/>
    <w:rsid w:val="00240225"/>
    <w:rPr>
      <w:b/>
      <w:bCs/>
    </w:rPr>
  </w:style>
  <w:style w:type="character" w:styleId="Starkbetoning">
    <w:name w:val="Intense Emphasis"/>
    <w:basedOn w:val="Standardstycketeckensnitt"/>
    <w:uiPriority w:val="5"/>
    <w:semiHidden/>
    <w:rsid w:val="00240225"/>
    <w:rPr>
      <w:b/>
      <w:bCs/>
      <w:i/>
      <w:iCs/>
      <w:color w:val="auto"/>
    </w:rPr>
  </w:style>
  <w:style w:type="paragraph" w:customStyle="1" w:styleId="Stycke2">
    <w:name w:val="Stycke2"/>
    <w:basedOn w:val="Stycke"/>
    <w:link w:val="Stycke2Char"/>
    <w:uiPriority w:val="1"/>
    <w:qFormat/>
    <w:rsid w:val="00B15E00"/>
    <w:pPr>
      <w:spacing w:before="0"/>
      <w:ind w:firstLine="227"/>
    </w:pPr>
  </w:style>
  <w:style w:type="paragraph" w:customStyle="1" w:styleId="Avtal">
    <w:name w:val="Avtal"/>
    <w:basedOn w:val="Stycke"/>
    <w:uiPriority w:val="35"/>
    <w:semiHidden/>
    <w:rsid w:val="00BE6635"/>
    <w:pPr>
      <w:numPr>
        <w:numId w:val="27"/>
      </w:numPr>
      <w:spacing w:before="180"/>
    </w:pPr>
  </w:style>
  <w:style w:type="paragraph" w:customStyle="1" w:styleId="Avtal2">
    <w:name w:val="Avtal2"/>
    <w:basedOn w:val="Avtal"/>
    <w:uiPriority w:val="35"/>
    <w:semiHidden/>
    <w:rsid w:val="00BE6635"/>
    <w:pPr>
      <w:numPr>
        <w:ilvl w:val="1"/>
      </w:numPr>
      <w:spacing w:before="80"/>
    </w:pPr>
  </w:style>
  <w:style w:type="table" w:styleId="Tabellrutnt">
    <w:name w:val="Table Grid"/>
    <w:basedOn w:val="Normaltabell"/>
    <w:uiPriority w:val="59"/>
    <w:rsid w:val="00240225"/>
    <w:pPr>
      <w:spacing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Col">
      <w:pPr>
        <w:wordWrap/>
        <w:jc w:val="left"/>
      </w:pPr>
    </w:tblStylePr>
  </w:style>
  <w:style w:type="paragraph" w:customStyle="1" w:styleId="Tabelltext2">
    <w:name w:val="Tabelltext2"/>
    <w:basedOn w:val="Tabelltext"/>
    <w:link w:val="Tabelltext2Char"/>
    <w:uiPriority w:val="31"/>
    <w:semiHidden/>
    <w:rsid w:val="007470E3"/>
    <w:pPr>
      <w:ind w:firstLine="170"/>
    </w:pPr>
  </w:style>
  <w:style w:type="character" w:customStyle="1" w:styleId="Tabelltext2Char">
    <w:name w:val="Tabelltext2 Char"/>
    <w:basedOn w:val="TabelltextChar"/>
    <w:link w:val="Tabelltext2"/>
    <w:uiPriority w:val="31"/>
    <w:semiHidden/>
    <w:rsid w:val="007470E3"/>
    <w:rPr>
      <w:rFonts w:asciiTheme="majorHAnsi" w:eastAsiaTheme="minorEastAsia" w:hAnsiTheme="majorHAnsi" w:cstheme="majorHAnsi"/>
      <w:sz w:val="17"/>
      <w:lang w:eastAsia="sv-SE"/>
    </w:rPr>
  </w:style>
  <w:style w:type="paragraph" w:customStyle="1" w:styleId="Stor">
    <w:name w:val="Stor"/>
    <w:next w:val="Stycke"/>
    <w:link w:val="StorChar"/>
    <w:uiPriority w:val="5"/>
    <w:semiHidden/>
    <w:rsid w:val="00C214B4"/>
    <w:pPr>
      <w:spacing w:line="240" w:lineRule="auto"/>
    </w:pPr>
    <w:rPr>
      <w:rFonts w:asciiTheme="majorHAnsi" w:eastAsiaTheme="minorEastAsia" w:hAnsiTheme="majorHAnsi"/>
      <w:sz w:val="20"/>
      <w:lang w:eastAsia="sv-SE"/>
    </w:rPr>
  </w:style>
  <w:style w:type="character" w:customStyle="1" w:styleId="StorChar">
    <w:name w:val="Stor Char"/>
    <w:basedOn w:val="NeutralChar"/>
    <w:link w:val="Stor"/>
    <w:uiPriority w:val="5"/>
    <w:semiHidden/>
    <w:rsid w:val="00C214B4"/>
    <w:rPr>
      <w:rFonts w:asciiTheme="majorHAnsi" w:eastAsiaTheme="minorEastAsia" w:hAnsiTheme="majorHAnsi"/>
      <w:sz w:val="20"/>
      <w:lang w:eastAsia="sv-SE"/>
    </w:rPr>
  </w:style>
  <w:style w:type="paragraph" w:customStyle="1" w:styleId="Litentext">
    <w:name w:val="Litentext"/>
    <w:link w:val="LitentextChar"/>
    <w:uiPriority w:val="39"/>
    <w:semiHidden/>
    <w:rsid w:val="00EC1C07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itentextChar">
    <w:name w:val="Litentext Char"/>
    <w:basedOn w:val="NeutralChar"/>
    <w:link w:val="Litentext"/>
    <w:uiPriority w:val="39"/>
    <w:semiHidden/>
    <w:rsid w:val="00A35861"/>
    <w:rPr>
      <w:rFonts w:asciiTheme="majorHAnsi" w:eastAsiaTheme="minorEastAsia" w:hAnsiTheme="majorHAnsi"/>
      <w:sz w:val="13"/>
      <w:lang w:eastAsia="sv-SE"/>
    </w:rPr>
  </w:style>
  <w:style w:type="character" w:customStyle="1" w:styleId="Stycke2Char">
    <w:name w:val="Stycke2 Char"/>
    <w:basedOn w:val="StyckeChar"/>
    <w:link w:val="Stycke2"/>
    <w:uiPriority w:val="1"/>
    <w:rsid w:val="00B15E00"/>
    <w:rPr>
      <w:rFonts w:eastAsiaTheme="minorEastAsia"/>
      <w:sz w:val="19"/>
      <w:lang w:eastAsia="sv-SE"/>
      <w14:ligatures w14:val="all"/>
      <w14:numForm w14:val="oldStyle"/>
    </w:rPr>
  </w:style>
  <w:style w:type="numbering" w:customStyle="1" w:styleId="MallNumreradLista">
    <w:name w:val="Mall Numrerad Lista"/>
    <w:uiPriority w:val="99"/>
    <w:rsid w:val="00240225"/>
    <w:pPr>
      <w:numPr>
        <w:numId w:val="1"/>
      </w:numPr>
    </w:pPr>
  </w:style>
  <w:style w:type="numbering" w:customStyle="1" w:styleId="MallParagrafLista">
    <w:name w:val="Mall Paragraf Lista"/>
    <w:uiPriority w:val="99"/>
    <w:rsid w:val="007A3434"/>
    <w:pPr>
      <w:numPr>
        <w:numId w:val="2"/>
      </w:numPr>
    </w:pPr>
  </w:style>
  <w:style w:type="numbering" w:customStyle="1" w:styleId="MallPunktlista">
    <w:name w:val="Mall Punktlista"/>
    <w:uiPriority w:val="99"/>
    <w:rsid w:val="007A3434"/>
    <w:pPr>
      <w:numPr>
        <w:numId w:val="3"/>
      </w:numPr>
    </w:pPr>
  </w:style>
  <w:style w:type="numbering" w:customStyle="1" w:styleId="MallStyckeNumrerad">
    <w:name w:val="Mall Stycke Numrerad"/>
    <w:uiPriority w:val="99"/>
    <w:rsid w:val="00240225"/>
    <w:pPr>
      <w:numPr>
        <w:numId w:val="5"/>
      </w:numPr>
    </w:pPr>
  </w:style>
  <w:style w:type="character" w:styleId="Bokenstitel">
    <w:name w:val="Book Title"/>
    <w:basedOn w:val="Standardstycketeckensnitt"/>
    <w:uiPriority w:val="99"/>
    <w:semiHidden/>
    <w:rsid w:val="00240225"/>
    <w:rPr>
      <w:b/>
      <w:bCs/>
      <w:i/>
      <w:iCs/>
      <w:spacing w:val="5"/>
    </w:rPr>
  </w:style>
  <w:style w:type="character" w:customStyle="1" w:styleId="RubrikMallChar">
    <w:name w:val="Rubrik Mall Char"/>
    <w:basedOn w:val="Standardstycketeckensnitt"/>
    <w:link w:val="RubrikMall"/>
    <w:uiPriority w:val="9"/>
    <w:semiHidden/>
    <w:rsid w:val="00240225"/>
    <w:rPr>
      <w:rFonts w:asciiTheme="majorHAnsi" w:eastAsiaTheme="majorEastAsia" w:hAnsiTheme="majorHAnsi" w:cstheme="majorBidi"/>
      <w:bCs/>
      <w:sz w:val="30"/>
      <w:szCs w:val="26"/>
      <w:lang w:eastAsia="sv-SE"/>
    </w:rPr>
  </w:style>
  <w:style w:type="character" w:customStyle="1" w:styleId="InnehllsfrteckningsrubrikChar">
    <w:name w:val="Innehållsförteckningsrubrik Char"/>
    <w:aliases w:val="Extrarubrik Char"/>
    <w:basedOn w:val="RubrikMallChar"/>
    <w:link w:val="Innehllsfrteckningsrubrik"/>
    <w:uiPriority w:val="39"/>
    <w:semiHidden/>
    <w:rsid w:val="00A71C33"/>
    <w:rPr>
      <w:rFonts w:asciiTheme="majorHAnsi" w:eastAsiaTheme="majorEastAsia" w:hAnsiTheme="majorHAnsi" w:cstheme="majorBidi"/>
      <w:bCs/>
      <w:caps/>
      <w:spacing w:val="20"/>
      <w:sz w:val="19"/>
      <w:szCs w:val="28"/>
      <w:lang w:eastAsia="sv-FI"/>
    </w:rPr>
  </w:style>
  <w:style w:type="paragraph" w:customStyle="1" w:styleId="IndragetStycke2">
    <w:name w:val="IndragetStycke2"/>
    <w:basedOn w:val="Indragetstycke"/>
    <w:uiPriority w:val="23"/>
    <w:semiHidden/>
    <w:rsid w:val="007470E3"/>
    <w:pPr>
      <w:spacing w:before="0"/>
      <w:ind w:right="0" w:firstLine="227"/>
    </w:pPr>
    <w:rPr>
      <w:lang w:eastAsia="en-US"/>
    </w:rPr>
  </w:style>
  <w:style w:type="paragraph" w:styleId="Ingetavstnd">
    <w:name w:val="No Spacing"/>
    <w:link w:val="IngetavstndChar"/>
    <w:uiPriority w:val="1"/>
    <w:semiHidden/>
    <w:qFormat/>
    <w:rsid w:val="00240225"/>
    <w:pPr>
      <w:spacing w:line="240" w:lineRule="auto"/>
    </w:pPr>
    <w:rPr>
      <w:rFonts w:ascii="Times New Roman" w:eastAsia="Calibri" w:hAnsi="Times New Roman" w:cs="Times New Roman"/>
      <w:lang w:val="sv-FI"/>
    </w:rPr>
  </w:style>
  <w:style w:type="character" w:customStyle="1" w:styleId="IngetavstndChar">
    <w:name w:val="Inget avstånd Char"/>
    <w:link w:val="Ingetavstnd"/>
    <w:uiPriority w:val="1"/>
    <w:semiHidden/>
    <w:rsid w:val="00240225"/>
    <w:rPr>
      <w:rFonts w:ascii="Times New Roman" w:eastAsia="Calibri" w:hAnsi="Times New Roman" w:cs="Times New Roman"/>
      <w:lang w:val="sv-FI"/>
    </w:rPr>
  </w:style>
  <w:style w:type="paragraph" w:customStyle="1" w:styleId="NumreradLista20">
    <w:name w:val="NumreradLista2"/>
    <w:basedOn w:val="Numreradlista"/>
    <w:uiPriority w:val="3"/>
    <w:semiHidden/>
    <w:rsid w:val="00240225"/>
    <w:pPr>
      <w:numPr>
        <w:ilvl w:val="1"/>
      </w:numPr>
    </w:pPr>
  </w:style>
  <w:style w:type="paragraph" w:customStyle="1" w:styleId="NumreradLista30">
    <w:name w:val="NumreradLista3"/>
    <w:basedOn w:val="Numreradlista"/>
    <w:uiPriority w:val="3"/>
    <w:semiHidden/>
    <w:rsid w:val="00240225"/>
    <w:pPr>
      <w:numPr>
        <w:ilvl w:val="2"/>
      </w:numPr>
    </w:pPr>
  </w:style>
  <w:style w:type="paragraph" w:customStyle="1" w:styleId="NumreradLista40">
    <w:name w:val="NumreradLista4"/>
    <w:basedOn w:val="Numreradlista"/>
    <w:uiPriority w:val="3"/>
    <w:semiHidden/>
    <w:rsid w:val="00240225"/>
    <w:pPr>
      <w:numPr>
        <w:ilvl w:val="3"/>
      </w:numPr>
    </w:pPr>
  </w:style>
  <w:style w:type="paragraph" w:customStyle="1" w:styleId="NumreradLista50">
    <w:name w:val="NumreradLista5"/>
    <w:basedOn w:val="Numreradlista"/>
    <w:uiPriority w:val="3"/>
    <w:semiHidden/>
    <w:rsid w:val="00240225"/>
    <w:pPr>
      <w:numPr>
        <w:ilvl w:val="4"/>
      </w:numPr>
    </w:pPr>
  </w:style>
  <w:style w:type="paragraph" w:customStyle="1" w:styleId="NumreradLista7">
    <w:name w:val="NumreradLista7"/>
    <w:basedOn w:val="Numreradlista"/>
    <w:uiPriority w:val="3"/>
    <w:semiHidden/>
    <w:rsid w:val="00240225"/>
    <w:pPr>
      <w:numPr>
        <w:ilvl w:val="6"/>
      </w:numPr>
    </w:pPr>
  </w:style>
  <w:style w:type="paragraph" w:customStyle="1" w:styleId="NumreradLista8">
    <w:name w:val="NumreradLista8"/>
    <w:basedOn w:val="Numreradlista"/>
    <w:uiPriority w:val="3"/>
    <w:semiHidden/>
    <w:rsid w:val="00240225"/>
    <w:pPr>
      <w:numPr>
        <w:ilvl w:val="7"/>
      </w:numPr>
    </w:pPr>
  </w:style>
  <w:style w:type="paragraph" w:customStyle="1" w:styleId="NumreradLista9">
    <w:name w:val="NumreradLista9"/>
    <w:basedOn w:val="Numreradlista"/>
    <w:uiPriority w:val="3"/>
    <w:semiHidden/>
    <w:rsid w:val="00240225"/>
    <w:pPr>
      <w:numPr>
        <w:ilvl w:val="8"/>
      </w:numPr>
    </w:pPr>
  </w:style>
  <w:style w:type="paragraph" w:customStyle="1" w:styleId="NumreradLista6">
    <w:name w:val="NumreradLista6"/>
    <w:basedOn w:val="Numreradlista"/>
    <w:uiPriority w:val="3"/>
    <w:semiHidden/>
    <w:rsid w:val="00240225"/>
    <w:pPr>
      <w:numPr>
        <w:ilvl w:val="5"/>
      </w:numPr>
    </w:pPr>
  </w:style>
  <w:style w:type="character" w:styleId="Diskretreferens">
    <w:name w:val="Subtle Reference"/>
    <w:basedOn w:val="Standardstycketeckensnitt"/>
    <w:uiPriority w:val="99"/>
    <w:semiHidden/>
    <w:rsid w:val="005F4818"/>
    <w:rPr>
      <w:smallCaps/>
      <w:color w:val="auto"/>
      <w:u w:val="single"/>
    </w:rPr>
  </w:style>
  <w:style w:type="paragraph" w:styleId="Liststycke">
    <w:name w:val="List Paragraph"/>
    <w:basedOn w:val="Indragetstycke"/>
    <w:uiPriority w:val="34"/>
    <w:qFormat/>
    <w:rsid w:val="00240225"/>
  </w:style>
  <w:style w:type="character" w:styleId="Starkreferens">
    <w:name w:val="Intense Reference"/>
    <w:basedOn w:val="Standardstycketeckensnitt"/>
    <w:uiPriority w:val="99"/>
    <w:semiHidden/>
    <w:rsid w:val="00C214B4"/>
    <w:rPr>
      <w:b/>
      <w:bCs/>
      <w:smallCaps/>
      <w:color w:val="008ECE" w:themeColor="accent1"/>
      <w:spacing w:val="5"/>
      <w:u w:val="single"/>
    </w:rPr>
  </w:style>
  <w:style w:type="paragraph" w:styleId="Starktcitat">
    <w:name w:val="Intense Quote"/>
    <w:basedOn w:val="Stycke"/>
    <w:next w:val="Stycke"/>
    <w:link w:val="StarktcitatChar"/>
    <w:uiPriority w:val="19"/>
    <w:semiHidden/>
    <w:rsid w:val="00240225"/>
    <w:pPr>
      <w:pBdr>
        <w:top w:val="single" w:sz="4" w:space="10" w:color="008ECE" w:themeColor="accent1"/>
        <w:bottom w:val="single" w:sz="4" w:space="10" w:color="008ECE" w:themeColor="accent1"/>
      </w:pBdr>
      <w:spacing w:before="360" w:after="360"/>
      <w:ind w:left="680" w:right="680"/>
      <w:jc w:val="center"/>
    </w:pPr>
    <w:rPr>
      <w:i/>
      <w:iCs/>
      <w:color w:val="008ECE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19"/>
    <w:semiHidden/>
    <w:rsid w:val="00657AF8"/>
    <w:rPr>
      <w:rFonts w:eastAsiaTheme="minorEastAsia"/>
      <w:i/>
      <w:iCs/>
      <w:color w:val="008ECE" w:themeColor="accent1"/>
      <w:sz w:val="24"/>
      <w:szCs w:val="24"/>
      <w:lang w:eastAsia="sv-SE"/>
      <w14:ligatures w14:val="all"/>
      <w14:numForm w14:val="oldStyle"/>
    </w:rPr>
  </w:style>
  <w:style w:type="character" w:styleId="Hyperlnk">
    <w:name w:val="Hyperlink"/>
    <w:basedOn w:val="Standardstycketeckensnitt"/>
    <w:uiPriority w:val="99"/>
    <w:semiHidden/>
    <w:rsid w:val="00553FB4"/>
    <w:rPr>
      <w:color w:val="008ECE" w:themeColor="hyperlink"/>
      <w:u w:val="single"/>
    </w:rPr>
  </w:style>
  <w:style w:type="numbering" w:customStyle="1" w:styleId="MallListaNumrerad">
    <w:name w:val="Mall Lista Numrerad"/>
    <w:uiPriority w:val="99"/>
    <w:rsid w:val="00BE6635"/>
    <w:pPr>
      <w:numPr>
        <w:numId w:val="6"/>
      </w:numPr>
    </w:pPr>
  </w:style>
  <w:style w:type="paragraph" w:styleId="Numreradlista2">
    <w:name w:val="List Number 2"/>
    <w:basedOn w:val="Numreradlista"/>
    <w:uiPriority w:val="99"/>
    <w:semiHidden/>
    <w:rsid w:val="00240225"/>
    <w:pPr>
      <w:numPr>
        <w:numId w:val="8"/>
      </w:numPr>
      <w:contextualSpacing/>
    </w:pPr>
  </w:style>
  <w:style w:type="paragraph" w:styleId="Numreradlista5">
    <w:name w:val="List Number 5"/>
    <w:basedOn w:val="Numreradlista"/>
    <w:uiPriority w:val="99"/>
    <w:semiHidden/>
    <w:rsid w:val="00240225"/>
    <w:pPr>
      <w:numPr>
        <w:numId w:val="11"/>
      </w:numPr>
      <w:contextualSpacing/>
    </w:pPr>
  </w:style>
  <w:style w:type="paragraph" w:customStyle="1" w:styleId="Paragraf">
    <w:name w:val="Paragraf"/>
    <w:basedOn w:val="Stycke"/>
    <w:uiPriority w:val="35"/>
    <w:semiHidden/>
    <w:rsid w:val="007A3434"/>
    <w:pPr>
      <w:numPr>
        <w:numId w:val="24"/>
      </w:numPr>
    </w:pPr>
    <w:rPr>
      <w:rFonts w:eastAsia="MS Mincho"/>
    </w:rPr>
  </w:style>
  <w:style w:type="character" w:customStyle="1" w:styleId="Radrubrik">
    <w:name w:val="Radrubrik"/>
    <w:basedOn w:val="Standardstycketeckensnitt"/>
    <w:uiPriority w:val="5"/>
    <w:qFormat/>
    <w:rsid w:val="00240225"/>
    <w:rPr>
      <w:rFonts w:asciiTheme="majorHAnsi" w:hAnsiTheme="majorHAnsi"/>
      <w:b/>
      <w:color w:val="auto"/>
    </w:rPr>
  </w:style>
  <w:style w:type="character" w:customStyle="1" w:styleId="Strst">
    <w:name w:val="Störst"/>
    <w:basedOn w:val="Standardstycketeckensnitt"/>
    <w:uiPriority w:val="5"/>
    <w:semiHidden/>
    <w:rsid w:val="00240225"/>
    <w:rPr>
      <w:b w:val="0"/>
      <w:sz w:val="24"/>
      <w14:numForm w14:val="default"/>
    </w:rPr>
  </w:style>
  <w:style w:type="table" w:customStyle="1" w:styleId="TabellGrundmall">
    <w:name w:val="Tabell Grundmall"/>
    <w:basedOn w:val="Normaltabell"/>
    <w:uiPriority w:val="99"/>
    <w:qFormat/>
    <w:rsid w:val="00C755CE"/>
    <w:pPr>
      <w:spacing w:line="240" w:lineRule="auto"/>
    </w:pPr>
    <w:rPr>
      <w:sz w:val="20"/>
      <w:szCs w:val="22"/>
    </w:rPr>
    <w:tblPr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</w:tblStylePr>
    <w:tblStylePr w:type="firstCol">
      <w:pPr>
        <w:wordWrap/>
        <w:jc w:val="left"/>
      </w:pPr>
    </w:tblStylePr>
  </w:style>
  <w:style w:type="table" w:customStyle="1" w:styleId="TabellA2-Linjeradvnster">
    <w:name w:val="Tabell A2 - Linjerad vänster"/>
    <w:basedOn w:val="Normaltabell"/>
    <w:uiPriority w:val="99"/>
    <w:rsid w:val="00C755CE"/>
    <w:pPr>
      <w:spacing w:line="240" w:lineRule="auto"/>
    </w:pPr>
    <w:rPr>
      <w:sz w:val="20"/>
      <w:szCs w:val="22"/>
    </w:r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B1-Ljusskuggninghger">
    <w:name w:val="Tabell B1 - Ljus skuggning höger"/>
    <w:basedOn w:val="TabellGrundmall"/>
    <w:uiPriority w:val="99"/>
    <w:qFormat/>
    <w:rsid w:val="00240225"/>
    <w:pPr>
      <w:jc w:val="right"/>
    </w:pPr>
    <w:rPr>
      <w:rFonts w:eastAsiaTheme="minorEastAsia"/>
      <w:szCs w:val="18"/>
      <w:lang w:eastAsia="sv-SE"/>
    </w:rPr>
    <w:tblPr>
      <w:tblStyleRowBandSize w:val="1"/>
      <w:tblStyleColBandSize w:val="1"/>
      <w:tblBorders>
        <w:top w:val="single" w:sz="6" w:space="0" w:color="A6A6A6" w:themeColor="background1" w:themeShade="A6"/>
        <w:bottom w:val="single" w:sz="6" w:space="0" w:color="A6A6A6" w:themeColor="background1" w:themeShade="A6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B2-Ljusskuggningvnster">
    <w:name w:val="Tabell B2 - Ljus skuggning vänster"/>
    <w:basedOn w:val="TabellB1-Ljusskuggning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top w:val="single" w:sz="6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lastRow">
      <w:tblPr/>
      <w:tcPr>
        <w:shd w:val="clear" w:color="auto" w:fill="DDDDDD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left w:val="nil"/>
        </w:tcBorders>
        <w:shd w:val="clear" w:color="auto" w:fill="DDDDDD"/>
      </w:tc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ellC1-Linjeradhger">
    <w:name w:val="Tabell C1 - Linjerad höger"/>
    <w:basedOn w:val="TabellGrundmall"/>
    <w:uiPriority w:val="99"/>
    <w:rsid w:val="00240225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customStyle="1" w:styleId="TabellC2-Linjeradvnster">
    <w:name w:val="Tabell C2 - Linjerad vänster"/>
    <w:basedOn w:val="TabellC1-Linjeradhger"/>
    <w:uiPriority w:val="99"/>
    <w:rsid w:val="00240225"/>
    <w:pPr>
      <w:jc w:val="left"/>
    </w:pPr>
    <w:tblPr/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667" w:themeFill="accent1" w:themeFillShade="80"/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paragraph" w:customStyle="1" w:styleId="TabelltextLista">
    <w:name w:val="TabelltextLista"/>
    <w:basedOn w:val="Tabelltext"/>
    <w:uiPriority w:val="31"/>
    <w:semiHidden/>
    <w:rsid w:val="00904316"/>
    <w:pPr>
      <w:numPr>
        <w:numId w:val="15"/>
      </w:numPr>
      <w:spacing w:before="40"/>
      <w:ind w:left="170" w:hanging="170"/>
    </w:pPr>
  </w:style>
  <w:style w:type="table" w:customStyle="1" w:styleId="TabellA1-Linjeradhger">
    <w:name w:val="Tabell A1 - Linjerad höger"/>
    <w:basedOn w:val="TabellGrundmall"/>
    <w:uiPriority w:val="99"/>
    <w:qFormat/>
    <w:rsid w:val="006A0153"/>
    <w:pPr>
      <w:jc w:val="right"/>
    </w:pPr>
    <w:tblPr>
      <w:tblStyleRowBandSize w:val="1"/>
      <w:tblStyleColBandSize w:val="1"/>
      <w:tblBorders>
        <w:top w:val="single" w:sz="6" w:space="0" w:color="7F7F7F" w:themeColor="text1" w:themeTint="80"/>
        <w:bottom w:val="single" w:sz="6" w:space="0" w:color="7F7F7F" w:themeColor="text1" w:themeTint="8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b/>
        <w:color w:val="595959" w:themeColor="text1" w:themeTint="A6"/>
      </w:rPr>
      <w:tblPr/>
      <w:tcPr>
        <w:tcBorders>
          <w:bottom w:val="single" w:sz="4" w:space="0" w:color="808080" w:themeColor="background1" w:themeShade="80"/>
        </w:tcBorders>
      </w:tcPr>
    </w:tblStylePr>
    <w:tblStylePr w:type="lastRow">
      <w:rPr>
        <w:b/>
      </w:rPr>
      <w:tblPr/>
      <w:tcPr>
        <w:tcBorders>
          <w:top w:val="single" w:sz="4" w:space="0" w:color="A6A6A6" w:themeColor="background1" w:themeShade="A6"/>
          <w:bottom w:val="single" w:sz="2" w:space="0" w:color="A6A6A6" w:themeColor="background1" w:themeShade="A6"/>
        </w:tcBorders>
      </w:tcPr>
    </w:tblStylePr>
    <w:tblStylePr w:type="firstCol">
      <w:pPr>
        <w:wordWrap/>
        <w:jc w:val="left"/>
      </w:pPr>
      <w:tblPr/>
      <w:tcPr>
        <w:tcBorders>
          <w:left w:val="nil"/>
        </w:tcBorders>
      </w:tcPr>
    </w:tblStylePr>
    <w:tblStylePr w:type="lastCol">
      <w:rPr>
        <w:b/>
      </w:rPr>
      <w:tblPr/>
      <w:tcPr>
        <w:tcBorders>
          <w:left w:val="single" w:sz="4" w:space="0" w:color="A6A6A6" w:themeColor="background1" w:themeShade="A6"/>
        </w:tcBorders>
      </w:tcPr>
    </w:tblStylePr>
    <w:tblStylePr w:type="band1Vert">
      <w:tblPr/>
      <w:tcPr>
        <w:tcBorders>
          <w:left w:val="single" w:sz="2" w:space="0" w:color="A6A6A6" w:themeColor="background1" w:themeShade="A6"/>
          <w:insideV w:val="nil"/>
        </w:tcBorders>
      </w:tcPr>
    </w:tblStylePr>
    <w:tblStylePr w:type="band2Vert">
      <w:tblPr/>
      <w:tcPr>
        <w:tcBorders>
          <w:left w:val="single" w:sz="2" w:space="0" w:color="A6A6A6" w:themeColor="background1" w:themeShade="A6"/>
        </w:tcBorders>
      </w:tcPr>
    </w:tblStylePr>
    <w:tblStylePr w:type="band1Horz">
      <w:tblPr/>
      <w:tcPr>
        <w:tcBorders>
          <w:bottom w:val="single" w:sz="2" w:space="0" w:color="A6A6A6" w:themeColor="background1" w:themeShade="A6"/>
        </w:tcBorders>
      </w:tcPr>
    </w:tblStylePr>
    <w:tblStylePr w:type="band2Horz">
      <w:tblPr/>
      <w:tcPr>
        <w:tcBorders>
          <w:bottom w:val="single" w:sz="2" w:space="0" w:color="A6A6A6" w:themeColor="background1" w:themeShade="A6"/>
        </w:tcBorders>
      </w:tcPr>
    </w:tblStylePr>
  </w:style>
  <w:style w:type="table" w:styleId="Tabellrutntljust">
    <w:name w:val="Grid Table Light"/>
    <w:basedOn w:val="Normaltabell"/>
    <w:uiPriority w:val="40"/>
    <w:rsid w:val="003E59D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rubrik">
    <w:name w:val="Subtitle"/>
    <w:basedOn w:val="Normal"/>
    <w:next w:val="Normal"/>
    <w:link w:val="UnderrubrikChar"/>
    <w:uiPriority w:val="39"/>
    <w:semiHidden/>
    <w:qFormat/>
    <w:rsid w:val="00C214B4"/>
    <w:pPr>
      <w:numPr>
        <w:ilvl w:val="1"/>
      </w:numPr>
      <w:spacing w:after="160" w:line="240" w:lineRule="auto"/>
    </w:pPr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EF3B78"/>
    <w:rPr>
      <w:rFonts w:asciiTheme="majorHAnsi" w:eastAsiaTheme="minorEastAsia" w:hAnsiTheme="majorHAnsi"/>
      <w:color w:val="5A5A5A" w:themeColor="text1" w:themeTint="A5"/>
      <w:sz w:val="22"/>
      <w:szCs w:val="22"/>
    </w:rPr>
  </w:style>
  <w:style w:type="paragraph" w:customStyle="1" w:styleId="ObjektNegativMarg">
    <w:name w:val="ObjektNegativMarg"/>
    <w:basedOn w:val="Stycke"/>
    <w:next w:val="Stycke"/>
    <w:uiPriority w:val="14"/>
    <w:semiHidden/>
    <w:rsid w:val="00E255B2"/>
    <w:pPr>
      <w:ind w:left="-1134"/>
    </w:pPr>
    <w:rPr>
      <w:noProof/>
      <w:lang w:eastAsia="en-US"/>
    </w:rPr>
  </w:style>
  <w:style w:type="paragraph" w:customStyle="1" w:styleId="Ledtext">
    <w:name w:val="Ledtext"/>
    <w:link w:val="LedtextChar"/>
    <w:uiPriority w:val="39"/>
    <w:unhideWhenUsed/>
    <w:rsid w:val="00305528"/>
    <w:pPr>
      <w:spacing w:line="240" w:lineRule="auto"/>
    </w:pPr>
    <w:rPr>
      <w:rFonts w:asciiTheme="majorHAnsi" w:eastAsiaTheme="minorEastAsia" w:hAnsiTheme="majorHAnsi"/>
      <w:sz w:val="13"/>
      <w:lang w:eastAsia="sv-SE"/>
    </w:rPr>
  </w:style>
  <w:style w:type="character" w:customStyle="1" w:styleId="LedtextChar">
    <w:name w:val="Ledtext Char"/>
    <w:basedOn w:val="NeutralChar"/>
    <w:link w:val="Ledtext"/>
    <w:uiPriority w:val="39"/>
    <w:rsid w:val="00305528"/>
    <w:rPr>
      <w:rFonts w:asciiTheme="majorHAnsi" w:eastAsiaTheme="minorEastAsia" w:hAnsiTheme="majorHAnsi"/>
      <w:sz w:val="13"/>
      <w:lang w:eastAsia="sv-SE"/>
    </w:rPr>
  </w:style>
  <w:style w:type="paragraph" w:customStyle="1" w:styleId="Default">
    <w:name w:val="Default"/>
    <w:rsid w:val="00CB2D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97;G\&#197;G-Allm&#228;n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79A89AE254B92A126E97C0038A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FC0DA-3138-488A-9182-C44A37214293}"/>
      </w:docPartPr>
      <w:docPartBody>
        <w:p w:rsidR="00645C2D" w:rsidRDefault="00C952B9">
          <w:pPr>
            <w:pStyle w:val="90179A89AE254B92A126E97C0038A9D6"/>
          </w:pPr>
          <w:r w:rsidRPr="002D67E6">
            <w:rPr>
              <w:rStyle w:val="Platshllartext"/>
            </w:rPr>
            <w:t>Välj ett byggblock.</w:t>
          </w:r>
        </w:p>
      </w:docPartBody>
    </w:docPart>
    <w:docPart>
      <w:docPartPr>
        <w:name w:val="E9BBBC4AE7D147D1B09F15825AA37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0C211-CC10-4534-A846-4F964637CAAB}"/>
      </w:docPartPr>
      <w:docPartBody>
        <w:p w:rsidR="00645C2D" w:rsidRDefault="00C952B9">
          <w:pPr>
            <w:pStyle w:val="E9BBBC4AE7D147D1B09F15825AA37B38"/>
          </w:pPr>
          <w:r w:rsidRPr="006C2491">
            <w:rPr>
              <w:rStyle w:val="Stark"/>
            </w:rPr>
            <w:t>VÄLJ/SKRIV DOKTYP</w:t>
          </w:r>
        </w:p>
      </w:docPartBody>
    </w:docPart>
    <w:docPart>
      <w:docPartPr>
        <w:name w:val="49735106A4AC4B2BA875D94E9D388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1C43A-5D96-4299-8F37-8015943C9F3D}"/>
      </w:docPartPr>
      <w:docPartBody>
        <w:p w:rsidR="00645C2D" w:rsidRDefault="00C952B9">
          <w:pPr>
            <w:pStyle w:val="49735106A4AC4B2BA875D94E9D388366"/>
          </w:pPr>
          <w:r w:rsidRPr="006C2491">
            <w:rPr>
              <w:rStyle w:val="Stark"/>
            </w:rPr>
            <w:t>Ange id</w:t>
          </w:r>
        </w:p>
      </w:docPartBody>
    </w:docPart>
    <w:docPart>
      <w:docPartPr>
        <w:name w:val="00B0EE0E9DE64B828FFFAF6DE5B4D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B7438-F9C2-4E95-9A57-839FDCBA4383}"/>
      </w:docPartPr>
      <w:docPartBody>
        <w:p w:rsidR="00645C2D" w:rsidRDefault="00C952B9">
          <w:pPr>
            <w:pStyle w:val="00B0EE0E9DE64B828FFFAF6DE5B4D119"/>
          </w:pPr>
          <w:r w:rsidRPr="00EF3897">
            <w:rPr>
              <w:rStyle w:val="Platshllartext"/>
            </w:rPr>
            <w:t xml:space="preserve">Välj/skriv </w:t>
          </w:r>
          <w:r>
            <w:rPr>
              <w:rStyle w:val="Platshllartext"/>
            </w:rPr>
            <w:t>instans</w:t>
          </w:r>
        </w:p>
      </w:docPartBody>
    </w:docPart>
    <w:docPart>
      <w:docPartPr>
        <w:name w:val="0C42131EB9C04ABD95BDCB8B4AAC0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9851-AE58-4009-9302-90C8B0F219F5}"/>
      </w:docPartPr>
      <w:docPartBody>
        <w:p w:rsidR="00645C2D" w:rsidRDefault="00C952B9">
          <w:pPr>
            <w:pStyle w:val="0C42131EB9C04ABD95BDCB8B4AAC0A4A"/>
          </w:pPr>
          <w:r>
            <w:rPr>
              <w:rStyle w:val="Platshllartext"/>
            </w:rPr>
            <w:t>Välj/skriv da</w:t>
          </w:r>
          <w:r w:rsidRPr="00427877">
            <w:rPr>
              <w:rStyle w:val="Platshllartext"/>
            </w:rPr>
            <w:t>tum</w:t>
          </w:r>
        </w:p>
      </w:docPartBody>
    </w:docPart>
    <w:docPart>
      <w:docPartPr>
        <w:name w:val="D3717795BFD24B169D67E4A966E8F2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5DB5D-D0DE-41C8-9395-CEF65F72FFB1}"/>
      </w:docPartPr>
      <w:docPartBody>
        <w:p w:rsidR="00645C2D" w:rsidRDefault="00C952B9">
          <w:pPr>
            <w:pStyle w:val="D3717795BFD24B169D67E4A966E8F211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775C41C6334B456AACA7030B2B071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D18C2-B89A-432E-B83B-6D09A0831122}"/>
      </w:docPartPr>
      <w:docPartBody>
        <w:p w:rsidR="00645C2D" w:rsidRDefault="00C952B9">
          <w:pPr>
            <w:pStyle w:val="775C41C6334B456AACA7030B2B071425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D687666AB4474A43A2F7ECC19FF9D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F2EA1-C875-4926-8BA9-E41B59448073}"/>
      </w:docPartPr>
      <w:docPartBody>
        <w:p w:rsidR="00645C2D" w:rsidRDefault="00C952B9">
          <w:pPr>
            <w:pStyle w:val="D687666AB4474A43A2F7ECC19FF9D9B7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379DBB4190AC43369BF014B3C345A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E7EDAB-69D9-4218-A74E-64F0FC4F3774}"/>
      </w:docPartPr>
      <w:docPartBody>
        <w:p w:rsidR="00645C2D" w:rsidRDefault="00C952B9">
          <w:pPr>
            <w:pStyle w:val="379DBB4190AC43369BF014B3C345A691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F0A3B6A4E2B84F63A07DEB35725AA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3A74C-CF53-48EB-9FBB-E21A2EB1D3BD}"/>
      </w:docPartPr>
      <w:docPartBody>
        <w:p w:rsidR="00645C2D" w:rsidRDefault="00C952B9">
          <w:pPr>
            <w:pStyle w:val="F0A3B6A4E2B84F63A07DEB35725AAEBE"/>
          </w:pPr>
          <w:r>
            <w:rPr>
              <w:rStyle w:val="Platshllartext"/>
            </w:rPr>
            <w:t>Skriv en referens</w:t>
          </w:r>
        </w:p>
      </w:docPartBody>
    </w:docPart>
    <w:docPart>
      <w:docPartPr>
        <w:name w:val="262BACCB973049E38AF2C862A672B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4DE00-1AE1-408A-B89D-D9B5ADB1F73A}"/>
      </w:docPartPr>
      <w:docPartBody>
        <w:p w:rsidR="00645C2D" w:rsidRDefault="00C952B9" w:rsidP="00C952B9">
          <w:pPr>
            <w:pStyle w:val="262BACCB973049E38AF2C862A672B73C"/>
          </w:pPr>
          <w:r>
            <w:rPr>
              <w:rStyle w:val="Platshllartext"/>
            </w:rPr>
            <w:t>Ange version</w:t>
          </w:r>
        </w:p>
      </w:docPartBody>
    </w:docPart>
    <w:docPart>
      <w:docPartPr>
        <w:name w:val="F0AD66F5033F40898B5669E360D44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35E8AE-3C4C-4AC4-A631-DF39780825E0}"/>
      </w:docPartPr>
      <w:docPartBody>
        <w:p w:rsidR="00645C2D" w:rsidRDefault="00C952B9" w:rsidP="00C952B9">
          <w:pPr>
            <w:pStyle w:val="F0AD66F5033F40898B5669E360D44B4F"/>
          </w:pPr>
          <w:r>
            <w:rPr>
              <w:rStyle w:val="Platshllartext"/>
            </w:rPr>
            <w:t>Välj status</w:t>
          </w:r>
        </w:p>
      </w:docPartBody>
    </w:docPart>
    <w:docPart>
      <w:docPartPr>
        <w:name w:val="3D8114A2F151411FB12881A7CD5CF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26C2B-CC3C-4021-A984-C5CD07A8566B}"/>
      </w:docPartPr>
      <w:docPartBody>
        <w:p w:rsidR="00645C2D" w:rsidRDefault="00C952B9" w:rsidP="00C952B9">
          <w:pPr>
            <w:pStyle w:val="3D8114A2F151411FB12881A7CD5CF0F3"/>
          </w:pPr>
          <w:r>
            <w:rPr>
              <w:rStyle w:val="Platshllartext"/>
            </w:rPr>
            <w:t>Välj/ange handläggare</w:t>
          </w:r>
        </w:p>
      </w:docPartBody>
    </w:docPart>
    <w:docPart>
      <w:docPartPr>
        <w:name w:val="50CE0F40C1304D5CAFC93061EFE10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5E5FC-C955-40AB-92D9-89B46E5C16EA}"/>
      </w:docPartPr>
      <w:docPartBody>
        <w:p w:rsidR="00645C2D" w:rsidRDefault="00C952B9" w:rsidP="00C952B9">
          <w:pPr>
            <w:pStyle w:val="50CE0F40C1304D5CAFC93061EFE10AE6"/>
          </w:pPr>
          <w:r>
            <w:rPr>
              <w:rStyle w:val="Platshllartext"/>
            </w:rPr>
            <w:t xml:space="preserve">Välj avsändares </w:t>
          </w:r>
          <w:r w:rsidRPr="00F35337">
            <w:rPr>
              <w:rStyle w:val="Platshllartext"/>
            </w:rPr>
            <w:t>datum</w:t>
          </w:r>
        </w:p>
      </w:docPartBody>
    </w:docPart>
    <w:docPart>
      <w:docPartPr>
        <w:name w:val="2BB7A50BAE72419E910CBF131910A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BE387-1CE5-4736-8D00-1A181FE066F1}"/>
      </w:docPartPr>
      <w:docPartBody>
        <w:p w:rsidR="00645C2D" w:rsidRDefault="00C952B9" w:rsidP="00C952B9">
          <w:pPr>
            <w:pStyle w:val="2BB7A50BAE72419E910CBF131910A26D"/>
          </w:pPr>
          <w:r>
            <w:rPr>
              <w:rStyle w:val="Platshllartext"/>
            </w:rPr>
            <w:t>Skriv en referens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9"/>
    <w:rsid w:val="00645C2D"/>
    <w:rsid w:val="00C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39"/>
    <w:rsid w:val="00C952B9"/>
    <w:rPr>
      <w:color w:val="BFBFBF" w:themeColor="background1" w:themeShade="BF"/>
    </w:rPr>
  </w:style>
  <w:style w:type="paragraph" w:customStyle="1" w:styleId="90179A89AE254B92A126E97C0038A9D6">
    <w:name w:val="90179A89AE254B92A126E97C0038A9D6"/>
  </w:style>
  <w:style w:type="character" w:styleId="Stark">
    <w:name w:val="Strong"/>
    <w:basedOn w:val="Standardstycketeckensnitt"/>
    <w:uiPriority w:val="5"/>
    <w:qFormat/>
    <w:rPr>
      <w:b/>
      <w:bCs/>
    </w:rPr>
  </w:style>
  <w:style w:type="paragraph" w:customStyle="1" w:styleId="E9BBBC4AE7D147D1B09F15825AA37B38">
    <w:name w:val="E9BBBC4AE7D147D1B09F15825AA37B38"/>
  </w:style>
  <w:style w:type="paragraph" w:customStyle="1" w:styleId="49735106A4AC4B2BA875D94E9D388366">
    <w:name w:val="49735106A4AC4B2BA875D94E9D388366"/>
  </w:style>
  <w:style w:type="paragraph" w:customStyle="1" w:styleId="E193E05F574B4CB08F35B9F02E714B01">
    <w:name w:val="E193E05F574B4CB08F35B9F02E714B01"/>
  </w:style>
  <w:style w:type="paragraph" w:customStyle="1" w:styleId="75959D8EE0954BDF98CCEE4F99B3C2D0">
    <w:name w:val="75959D8EE0954BDF98CCEE4F99B3C2D0"/>
  </w:style>
  <w:style w:type="paragraph" w:customStyle="1" w:styleId="00B0EE0E9DE64B828FFFAF6DE5B4D119">
    <w:name w:val="00B0EE0E9DE64B828FFFAF6DE5B4D119"/>
  </w:style>
  <w:style w:type="paragraph" w:customStyle="1" w:styleId="0C42131EB9C04ABD95BDCB8B4AAC0A4A">
    <w:name w:val="0C42131EB9C04ABD95BDCB8B4AAC0A4A"/>
  </w:style>
  <w:style w:type="paragraph" w:customStyle="1" w:styleId="D3717795BFD24B169D67E4A966E8F211">
    <w:name w:val="D3717795BFD24B169D67E4A966E8F211"/>
  </w:style>
  <w:style w:type="paragraph" w:customStyle="1" w:styleId="775C41C6334B456AACA7030B2B071425">
    <w:name w:val="775C41C6334B456AACA7030B2B071425"/>
  </w:style>
  <w:style w:type="paragraph" w:customStyle="1" w:styleId="30C62A18BF74449F80B10EC52868D7B4">
    <w:name w:val="30C62A18BF74449F80B10EC52868D7B4"/>
  </w:style>
  <w:style w:type="paragraph" w:customStyle="1" w:styleId="2230E04F65A44202AB14048FDDE6E82C">
    <w:name w:val="2230E04F65A44202AB14048FDDE6E82C"/>
  </w:style>
  <w:style w:type="paragraph" w:customStyle="1" w:styleId="BAE30B82745441719FE15C797F271E5F">
    <w:name w:val="BAE30B82745441719FE15C797F271E5F"/>
  </w:style>
  <w:style w:type="paragraph" w:customStyle="1" w:styleId="D687666AB4474A43A2F7ECC19FF9D9B7">
    <w:name w:val="D687666AB4474A43A2F7ECC19FF9D9B7"/>
  </w:style>
  <w:style w:type="paragraph" w:customStyle="1" w:styleId="379DBB4190AC43369BF014B3C345A691">
    <w:name w:val="379DBB4190AC43369BF014B3C345A691"/>
  </w:style>
  <w:style w:type="paragraph" w:customStyle="1" w:styleId="F0A3B6A4E2B84F63A07DEB35725AAEBE">
    <w:name w:val="F0A3B6A4E2B84F63A07DEB35725AAEBE"/>
  </w:style>
  <w:style w:type="paragraph" w:customStyle="1" w:styleId="0A94463E98224047B1B6593CE4046A93">
    <w:name w:val="0A94463E98224047B1B6593CE4046A93"/>
    <w:rsid w:val="00C952B9"/>
  </w:style>
  <w:style w:type="paragraph" w:customStyle="1" w:styleId="D2BAED5245A045968F03A4FBD8122740">
    <w:name w:val="D2BAED5245A045968F03A4FBD8122740"/>
    <w:rsid w:val="00C952B9"/>
  </w:style>
  <w:style w:type="paragraph" w:customStyle="1" w:styleId="1402E63780064314A51544640512A653">
    <w:name w:val="1402E63780064314A51544640512A653"/>
    <w:rsid w:val="00C952B9"/>
  </w:style>
  <w:style w:type="paragraph" w:customStyle="1" w:styleId="CD5E087037374FB7BF18BE74DBE512C3">
    <w:name w:val="CD5E087037374FB7BF18BE74DBE512C3"/>
    <w:rsid w:val="00C952B9"/>
  </w:style>
  <w:style w:type="paragraph" w:customStyle="1" w:styleId="9BA1AAD50BA7437C9438BC9469379A40">
    <w:name w:val="9BA1AAD50BA7437C9438BC9469379A40"/>
    <w:rsid w:val="00C952B9"/>
  </w:style>
  <w:style w:type="paragraph" w:customStyle="1" w:styleId="92623C911E0247688E6BC4D61D0F899C">
    <w:name w:val="92623C911E0247688E6BC4D61D0F899C"/>
    <w:rsid w:val="00C952B9"/>
  </w:style>
  <w:style w:type="paragraph" w:customStyle="1" w:styleId="AF2C16365DEF454096007B6F7B04E855">
    <w:name w:val="AF2C16365DEF454096007B6F7B04E855"/>
    <w:rsid w:val="00C952B9"/>
  </w:style>
  <w:style w:type="paragraph" w:customStyle="1" w:styleId="C6A3242D50E244249E41BF31C973BB5C">
    <w:name w:val="C6A3242D50E244249E41BF31C973BB5C"/>
    <w:rsid w:val="00C952B9"/>
  </w:style>
  <w:style w:type="paragraph" w:customStyle="1" w:styleId="2B874C074B4F4788959F481BC5D593CF">
    <w:name w:val="2B874C074B4F4788959F481BC5D593CF"/>
    <w:rsid w:val="00C952B9"/>
  </w:style>
  <w:style w:type="paragraph" w:customStyle="1" w:styleId="EE0CAEC5B5FA4264A9DDD3A77597ED19">
    <w:name w:val="EE0CAEC5B5FA4264A9DDD3A77597ED19"/>
    <w:rsid w:val="00C952B9"/>
  </w:style>
  <w:style w:type="paragraph" w:customStyle="1" w:styleId="AF0197EB2430404EA047BB7DCF4E2F14">
    <w:name w:val="AF0197EB2430404EA047BB7DCF4E2F14"/>
    <w:rsid w:val="00C952B9"/>
  </w:style>
  <w:style w:type="paragraph" w:customStyle="1" w:styleId="D8C66EFE84E44E789B48B6602751D08F">
    <w:name w:val="D8C66EFE84E44E789B48B6602751D08F"/>
    <w:rsid w:val="00C952B9"/>
  </w:style>
  <w:style w:type="paragraph" w:customStyle="1" w:styleId="67820E6F9C3B4807BC45505043F32158">
    <w:name w:val="67820E6F9C3B4807BC45505043F32158"/>
    <w:rsid w:val="00C952B9"/>
  </w:style>
  <w:style w:type="paragraph" w:customStyle="1" w:styleId="C6BDD687CF7041B9B101CDBC6B7BBF51">
    <w:name w:val="C6BDD687CF7041B9B101CDBC6B7BBF51"/>
    <w:rsid w:val="00C952B9"/>
  </w:style>
  <w:style w:type="paragraph" w:customStyle="1" w:styleId="577124D3F5B34E7DAFA91C54D8C41D90">
    <w:name w:val="577124D3F5B34E7DAFA91C54D8C41D90"/>
    <w:rsid w:val="00C952B9"/>
  </w:style>
  <w:style w:type="paragraph" w:customStyle="1" w:styleId="227DBBF603CE4BF1A4755F124EDB4D5B">
    <w:name w:val="227DBBF603CE4BF1A4755F124EDB4D5B"/>
    <w:rsid w:val="00C952B9"/>
  </w:style>
  <w:style w:type="paragraph" w:customStyle="1" w:styleId="ACAACAFE790E40C3B01534EDF6092D6E">
    <w:name w:val="ACAACAFE790E40C3B01534EDF6092D6E"/>
    <w:rsid w:val="00C952B9"/>
  </w:style>
  <w:style w:type="paragraph" w:customStyle="1" w:styleId="BC384D80C8534F3682E976BF58576DF0">
    <w:name w:val="BC384D80C8534F3682E976BF58576DF0"/>
    <w:rsid w:val="00C952B9"/>
  </w:style>
  <w:style w:type="paragraph" w:customStyle="1" w:styleId="54E4A0D612094F608A078E4688F1BFD6">
    <w:name w:val="54E4A0D612094F608A078E4688F1BFD6"/>
    <w:rsid w:val="00C952B9"/>
  </w:style>
  <w:style w:type="paragraph" w:customStyle="1" w:styleId="68D295F9251B402480C40E7D6D3FA7B1">
    <w:name w:val="68D295F9251B402480C40E7D6D3FA7B1"/>
    <w:rsid w:val="00C952B9"/>
  </w:style>
  <w:style w:type="paragraph" w:customStyle="1" w:styleId="81E21ED356F34CF4A719D390314CCB94">
    <w:name w:val="81E21ED356F34CF4A719D390314CCB94"/>
    <w:rsid w:val="00C952B9"/>
  </w:style>
  <w:style w:type="paragraph" w:customStyle="1" w:styleId="8B777175800D456FBDE9D50729F633AF">
    <w:name w:val="8B777175800D456FBDE9D50729F633AF"/>
    <w:rsid w:val="00C952B9"/>
  </w:style>
  <w:style w:type="paragraph" w:customStyle="1" w:styleId="C31AFE25C5F34D1F948F729069B58D62">
    <w:name w:val="C31AFE25C5F34D1F948F729069B58D62"/>
    <w:rsid w:val="00C952B9"/>
  </w:style>
  <w:style w:type="paragraph" w:customStyle="1" w:styleId="C0F57669E30F4A019CB4AE3CA2562828">
    <w:name w:val="C0F57669E30F4A019CB4AE3CA2562828"/>
    <w:rsid w:val="00C952B9"/>
  </w:style>
  <w:style w:type="paragraph" w:customStyle="1" w:styleId="A2ED5795F24E40E7BFD6043256876E2A">
    <w:name w:val="A2ED5795F24E40E7BFD6043256876E2A"/>
    <w:rsid w:val="00C952B9"/>
  </w:style>
  <w:style w:type="paragraph" w:customStyle="1" w:styleId="262BACCB973049E38AF2C862A672B73C">
    <w:name w:val="262BACCB973049E38AF2C862A672B73C"/>
    <w:rsid w:val="00C952B9"/>
  </w:style>
  <w:style w:type="paragraph" w:customStyle="1" w:styleId="F0AD66F5033F40898B5669E360D44B4F">
    <w:name w:val="F0AD66F5033F40898B5669E360D44B4F"/>
    <w:rsid w:val="00C952B9"/>
  </w:style>
  <w:style w:type="paragraph" w:customStyle="1" w:styleId="3D8114A2F151411FB12881A7CD5CF0F3">
    <w:name w:val="3D8114A2F151411FB12881A7CD5CF0F3"/>
    <w:rsid w:val="00C952B9"/>
  </w:style>
  <w:style w:type="paragraph" w:customStyle="1" w:styleId="50CE0F40C1304D5CAFC93061EFE10AE6">
    <w:name w:val="50CE0F40C1304D5CAFC93061EFE10AE6"/>
    <w:rsid w:val="00C952B9"/>
  </w:style>
  <w:style w:type="paragraph" w:customStyle="1" w:styleId="2BB7A50BAE72419E910CBF131910A26D">
    <w:name w:val="2BB7A50BAE72419E910CBF131910A26D"/>
    <w:rsid w:val="00C95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ÅG-tema">
  <a:themeElements>
    <a:clrScheme name="Gymnasium">
      <a:dk1>
        <a:sysClr val="windowText" lastClr="000000"/>
      </a:dk1>
      <a:lt1>
        <a:sysClr val="window" lastClr="FFFFFF"/>
      </a:lt1>
      <a:dk2>
        <a:srgbClr val="36264E"/>
      </a:dk2>
      <a:lt2>
        <a:srgbClr val="E3DEEB"/>
      </a:lt2>
      <a:accent1>
        <a:srgbClr val="008ECE"/>
      </a:accent1>
      <a:accent2>
        <a:srgbClr val="76A938"/>
      </a:accent2>
      <a:accent3>
        <a:srgbClr val="745B9B"/>
      </a:accent3>
      <a:accent4>
        <a:srgbClr val="E8B83D"/>
      </a:accent4>
      <a:accent5>
        <a:srgbClr val="805B24"/>
      </a:accent5>
      <a:accent6>
        <a:srgbClr val="B31A21"/>
      </a:accent6>
      <a:hlink>
        <a:srgbClr val="008ECE"/>
      </a:hlink>
      <a:folHlink>
        <a:srgbClr val="008ECE"/>
      </a:folHlink>
    </a:clrScheme>
    <a:fontScheme name="Corbel/Cambria">
      <a:majorFont>
        <a:latin typeface="Corbe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91B6DC0-1E08-498B-9CE4-604D7496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ÅG-Allmän_mall</Template>
  <TotalTime>0</TotalTime>
  <Pages>4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Administratör</dc:creator>
  <dc:description>Rev 2, 2018-02-25</dc:description>
  <cp:lastModifiedBy>Liselott Granberg</cp:lastModifiedBy>
  <cp:revision>2</cp:revision>
  <cp:lastPrinted>2021-02-11T12:48:00Z</cp:lastPrinted>
  <dcterms:created xsi:type="dcterms:W3CDTF">2021-02-11T13:47:00Z</dcterms:created>
  <dcterms:modified xsi:type="dcterms:W3CDTF">2021-02-11T13:47:00Z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tdatum" linkTarget="ertdatum">
    <vt:lpwstr> </vt:lpwstr>
  </property>
  <property fmtid="{D5CDD505-2E9C-101B-9397-08002B2CF9AE}" pid="3" name="Dokumentnummer">
    <vt:lpwstr>Klicka här för att ange text.</vt:lpwstr>
  </property>
</Properties>
</file>